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60" w:rsidRPr="00F4633B" w:rsidRDefault="00392260" w:rsidP="00F4633B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06"/>
        <w:tblW w:w="11023" w:type="dxa"/>
        <w:tblLayout w:type="fixed"/>
        <w:tblLook w:val="04A0" w:firstRow="1" w:lastRow="0" w:firstColumn="1" w:lastColumn="0" w:noHBand="0" w:noVBand="1"/>
      </w:tblPr>
      <w:tblGrid>
        <w:gridCol w:w="4306"/>
        <w:gridCol w:w="480"/>
        <w:gridCol w:w="3827"/>
        <w:gridCol w:w="2410"/>
      </w:tblGrid>
      <w:tr w:rsidR="00F4633B" w:rsidRPr="008834FA" w:rsidTr="00F4633B">
        <w:trPr>
          <w:trHeight w:val="2684"/>
        </w:trPr>
        <w:tc>
          <w:tcPr>
            <w:tcW w:w="4306" w:type="dxa"/>
            <w:vAlign w:val="center"/>
          </w:tcPr>
          <w:p w:rsidR="00F4633B" w:rsidRDefault="00F4633B" w:rsidP="00F4633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4B5869" wp14:editId="7D8BB578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537210</wp:posOffset>
                  </wp:positionV>
                  <wp:extent cx="1536700" cy="1323340"/>
                  <wp:effectExtent l="0" t="0" r="6350" b="0"/>
                  <wp:wrapSquare wrapText="bothSides"/>
                  <wp:docPr id="4" name="Picture 4" descr="Image result for what is a reli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at is a reli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0CCF">
              <w:rPr>
                <w:rFonts w:ascii="Century Gothic" w:hAnsi="Century Gothic"/>
                <w:b/>
                <w:sz w:val="36"/>
              </w:rPr>
              <w:t>What is a religion?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Homework Grid</w:t>
            </w:r>
          </w:p>
          <w:p w:rsidR="00F4633B" w:rsidRPr="00450CCF" w:rsidRDefault="00F4633B" w:rsidP="00F4633B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307" w:type="dxa"/>
            <w:gridSpan w:val="2"/>
            <w:shd w:val="clear" w:color="auto" w:fill="F2F2F2" w:themeFill="background1" w:themeFillShade="F2"/>
            <w:vAlign w:val="center"/>
          </w:tcPr>
          <w:p w:rsidR="00F4633B" w:rsidRDefault="00F4633B" w:rsidP="00F463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OPTIONAL!</w:t>
            </w:r>
          </w:p>
          <w:p w:rsidR="00F4633B" w:rsidRPr="00F4633B" w:rsidRDefault="00F4633B" w:rsidP="00F4633B">
            <w:pPr>
              <w:jc w:val="center"/>
              <w:rPr>
                <w:rFonts w:ascii="Century Gothic" w:hAnsi="Century Gothic"/>
              </w:rPr>
            </w:pPr>
            <w:r w:rsidRPr="00F4633B">
              <w:rPr>
                <w:rFonts w:ascii="Century Gothic" w:hAnsi="Century Gothic"/>
              </w:rPr>
              <w:t xml:space="preserve">You can </w:t>
            </w:r>
            <w:r w:rsidRPr="00F4633B">
              <w:rPr>
                <w:rFonts w:ascii="Century Gothic" w:hAnsi="Century Gothic"/>
                <w:u w:val="single"/>
              </w:rPr>
              <w:t>choose</w:t>
            </w:r>
            <w:r w:rsidRPr="00F4633B">
              <w:rPr>
                <w:rFonts w:ascii="Century Gothic" w:hAnsi="Century Gothic"/>
              </w:rPr>
              <w:t xml:space="preserve"> to complete enrichment tasks </w:t>
            </w:r>
            <w:r>
              <w:rPr>
                <w:rFonts w:ascii="Century Gothic" w:hAnsi="Century Gothic"/>
              </w:rPr>
              <w:t>from this</w:t>
            </w:r>
            <w:r w:rsidRPr="00F4633B">
              <w:rPr>
                <w:rFonts w:ascii="Century Gothic" w:hAnsi="Century Gothic"/>
              </w:rPr>
              <w:t xml:space="preserve"> homework grid</w:t>
            </w:r>
            <w:r>
              <w:rPr>
                <w:rFonts w:ascii="Century Gothic" w:hAnsi="Century Gothic"/>
              </w:rPr>
              <w:t xml:space="preserve"> at </w:t>
            </w:r>
            <w:r>
              <w:rPr>
                <w:rFonts w:ascii="Century Gothic" w:hAnsi="Century Gothic"/>
                <w:i/>
              </w:rPr>
              <w:t>any</w:t>
            </w:r>
            <w:r>
              <w:rPr>
                <w:rFonts w:ascii="Century Gothic" w:hAnsi="Century Gothic"/>
              </w:rPr>
              <w:t xml:space="preserve"> point in the year</w:t>
            </w:r>
            <w:r w:rsidRPr="00F4633B">
              <w:rPr>
                <w:rFonts w:ascii="Century Gothic" w:hAnsi="Century Gothic"/>
              </w:rPr>
              <w:t xml:space="preserve">.  House points will be awarded for this extra effort.  </w:t>
            </w:r>
          </w:p>
        </w:tc>
        <w:tc>
          <w:tcPr>
            <w:tcW w:w="2410" w:type="dxa"/>
            <w:vMerge w:val="restart"/>
            <w:vAlign w:val="center"/>
          </w:tcPr>
          <w:p w:rsidR="00F4633B" w:rsidRDefault="00F4633B" w:rsidP="005B378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Assessment p</w:t>
            </w:r>
            <w:r w:rsidRPr="008834FA">
              <w:rPr>
                <w:rFonts w:ascii="Century Gothic" w:hAnsi="Century Gothic"/>
                <w:b/>
              </w:rPr>
              <w:t>reparation:</w:t>
            </w:r>
          </w:p>
          <w:p w:rsidR="00F4633B" w:rsidRPr="008834FA" w:rsidRDefault="00F4633B" w:rsidP="005B3782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F4633B" w:rsidRPr="00742BA1" w:rsidRDefault="00F4633B" w:rsidP="005B37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theme="minorHAnsi"/>
              </w:rPr>
            </w:pPr>
            <w:r w:rsidRPr="00742BA1">
              <w:rPr>
                <w:rFonts w:ascii="Century Gothic" w:hAnsi="Century Gothic" w:cstheme="minorHAnsi"/>
              </w:rPr>
              <w:t>Do you know at least two definitions of religion?</w:t>
            </w:r>
          </w:p>
          <w:p w:rsidR="00F4633B" w:rsidRPr="00742BA1" w:rsidRDefault="00F4633B" w:rsidP="005B37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theme="minorHAnsi"/>
              </w:rPr>
            </w:pPr>
            <w:r w:rsidRPr="00742BA1">
              <w:rPr>
                <w:rFonts w:ascii="Century Gothic" w:hAnsi="Century Gothic" w:cstheme="minorHAnsi"/>
              </w:rPr>
              <w:t>Can you name at least 5 features of religion?</w:t>
            </w:r>
          </w:p>
          <w:p w:rsidR="00F4633B" w:rsidRDefault="00F4633B" w:rsidP="005B37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theme="minorHAnsi"/>
              </w:rPr>
            </w:pPr>
            <w:r w:rsidRPr="00742BA1">
              <w:rPr>
                <w:rFonts w:ascii="Century Gothic" w:hAnsi="Century Gothic" w:cstheme="minorHAnsi"/>
              </w:rPr>
              <w:t>Can you give specific examples of each feature</w:t>
            </w:r>
            <w:r>
              <w:rPr>
                <w:rFonts w:ascii="Century Gothic" w:hAnsi="Century Gothic" w:cstheme="minorHAnsi"/>
              </w:rPr>
              <w:t xml:space="preserve"> from modern religious practices</w:t>
            </w:r>
            <w:r w:rsidRPr="00742BA1">
              <w:rPr>
                <w:rFonts w:ascii="Century Gothic" w:hAnsi="Century Gothic" w:cstheme="minorHAnsi"/>
              </w:rPr>
              <w:t>?</w:t>
            </w:r>
          </w:p>
          <w:p w:rsidR="00F4633B" w:rsidRDefault="00F4633B" w:rsidP="005B37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Can you describe at least 3 things that </w:t>
            </w:r>
            <w:proofErr w:type="spellStart"/>
            <w:r>
              <w:rPr>
                <w:rFonts w:ascii="Century Gothic" w:hAnsi="Century Gothic" w:cstheme="minorHAnsi"/>
              </w:rPr>
              <w:t>Pastafarians</w:t>
            </w:r>
            <w:proofErr w:type="spellEnd"/>
            <w:r>
              <w:rPr>
                <w:rFonts w:ascii="Century Gothic" w:hAnsi="Century Gothic" w:cstheme="minorHAnsi"/>
              </w:rPr>
              <w:t xml:space="preserve"> believe?  </w:t>
            </w:r>
          </w:p>
          <w:p w:rsidR="00F4633B" w:rsidRDefault="00F4633B" w:rsidP="005B37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Can you explain how </w:t>
            </w:r>
            <w:proofErr w:type="spellStart"/>
            <w:r>
              <w:rPr>
                <w:rFonts w:ascii="Century Gothic" w:hAnsi="Century Gothic" w:cstheme="minorHAnsi"/>
              </w:rPr>
              <w:t>Pastafarians</w:t>
            </w:r>
            <w:proofErr w:type="spellEnd"/>
            <w:r>
              <w:rPr>
                <w:rFonts w:ascii="Century Gothic" w:hAnsi="Century Gothic" w:cstheme="minorHAnsi"/>
              </w:rPr>
              <w:t xml:space="preserve"> show these beliefs?</w:t>
            </w:r>
          </w:p>
          <w:p w:rsidR="00F4633B" w:rsidRDefault="00F4633B" w:rsidP="00844FB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b/>
              </w:rPr>
            </w:pPr>
            <w:r w:rsidRPr="005C360D">
              <w:rPr>
                <w:rFonts w:ascii="Century Gothic" w:hAnsi="Century Gothic" w:cstheme="minorHAnsi"/>
              </w:rPr>
              <w:t xml:space="preserve">Can you give reasons for your opinion on whether </w:t>
            </w:r>
            <w:proofErr w:type="spellStart"/>
            <w:r w:rsidRPr="005C360D">
              <w:rPr>
                <w:rFonts w:ascii="Century Gothic" w:hAnsi="Century Gothic" w:cstheme="minorHAnsi"/>
              </w:rPr>
              <w:t>Pastafarianism</w:t>
            </w:r>
            <w:proofErr w:type="spellEnd"/>
            <w:r w:rsidRPr="005C360D">
              <w:rPr>
                <w:rFonts w:ascii="Century Gothic" w:hAnsi="Century Gothic" w:cstheme="minorHAnsi"/>
              </w:rPr>
              <w:t xml:space="preserve"> counts as a religion? </w:t>
            </w:r>
          </w:p>
        </w:tc>
      </w:tr>
      <w:tr w:rsidR="00F4633B" w:rsidRPr="008834FA" w:rsidTr="005B3782">
        <w:trPr>
          <w:trHeight w:val="3819"/>
        </w:trPr>
        <w:tc>
          <w:tcPr>
            <w:tcW w:w="4306" w:type="dxa"/>
            <w:vAlign w:val="center"/>
          </w:tcPr>
          <w:p w:rsidR="00F4633B" w:rsidRDefault="00F4633B" w:rsidP="005B3782">
            <w:pPr>
              <w:spacing w:line="276" w:lineRule="auto"/>
              <w:jc w:val="center"/>
              <w:rPr>
                <w:rFonts w:ascii="Century Gothic" w:hAnsi="Century Gothic" w:cstheme="minorHAnsi"/>
                <w:b/>
              </w:rPr>
            </w:pPr>
            <w:r w:rsidRPr="002B4FE4">
              <w:rPr>
                <w:rFonts w:ascii="Century Gothic" w:hAnsi="Century Gothic" w:cstheme="minorHAnsi"/>
                <w:b/>
              </w:rPr>
              <w:t>1)</w:t>
            </w:r>
            <w:r>
              <w:rPr>
                <w:rFonts w:ascii="Century Gothic" w:hAnsi="Century Gothic" w:cstheme="minorHAnsi"/>
                <w:b/>
              </w:rPr>
              <w:t xml:space="preserve"> </w:t>
            </w:r>
            <w:r w:rsidRPr="002B4FE4">
              <w:rPr>
                <w:rFonts w:ascii="Century Gothic" w:hAnsi="Century Gothic" w:cstheme="minorHAnsi"/>
                <w:b/>
              </w:rPr>
              <w:t>Will people in the future think Harry</w:t>
            </w:r>
            <w:r>
              <w:rPr>
                <w:rFonts w:ascii="Century Gothic" w:hAnsi="Century Gothic" w:cstheme="minorHAnsi"/>
                <w:b/>
              </w:rPr>
              <w:t xml:space="preserve"> Potter was a religion?  </w:t>
            </w:r>
          </w:p>
          <w:p w:rsidR="00F4633B" w:rsidRPr="002B4FE4" w:rsidRDefault="00F4633B" w:rsidP="005B3782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Read this article: </w:t>
            </w:r>
            <w:r>
              <w:t xml:space="preserve"> </w:t>
            </w:r>
            <w:hyperlink r:id="rId6" w:history="1">
              <w:r w:rsidRPr="00E96A95">
                <w:rPr>
                  <w:rStyle w:val="Hyperlink"/>
                  <w:rFonts w:ascii="Century Gothic" w:hAnsi="Century Gothic" w:cstheme="minorHAnsi"/>
                </w:rPr>
                <w:t>https://goo.gl/xt2qgs</w:t>
              </w:r>
            </w:hyperlink>
            <w:r>
              <w:rPr>
                <w:rFonts w:ascii="Century Gothic" w:hAnsi="Century Gothic" w:cstheme="minorHAnsi"/>
              </w:rPr>
              <w:t xml:space="preserve">.  You could also do some research of your own into this issue.  Then complete a table with two columns – “Reasons to say yes” and “Reasons to say no”.  Finish by giving a bullet point explanation of your own opinion.  </w:t>
            </w:r>
          </w:p>
        </w:tc>
        <w:tc>
          <w:tcPr>
            <w:tcW w:w="4307" w:type="dxa"/>
            <w:gridSpan w:val="2"/>
            <w:vAlign w:val="center"/>
          </w:tcPr>
          <w:p w:rsidR="00F4633B" w:rsidRDefault="00F4633B" w:rsidP="005B3782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2) What are the ‘threads’ of religion?</w:t>
            </w:r>
          </w:p>
          <w:p w:rsidR="00F4633B" w:rsidRPr="002B4FE4" w:rsidRDefault="00F4633B" w:rsidP="005B3782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By our 3</w:t>
            </w:r>
            <w:r w:rsidRPr="002B4FE4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lesson, you should know about Wittgenstein’s rope analogy.  Draw your own ‘rope’ of religion, showing the different features/ characteristics that make up ‘religion’.  </w:t>
            </w:r>
          </w:p>
        </w:tc>
        <w:tc>
          <w:tcPr>
            <w:tcW w:w="2410" w:type="dxa"/>
            <w:vMerge/>
            <w:vAlign w:val="center"/>
          </w:tcPr>
          <w:p w:rsidR="00F4633B" w:rsidRPr="005C360D" w:rsidRDefault="00F4633B" w:rsidP="005B37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  <w:tr w:rsidR="00F4633B" w:rsidRPr="008834FA" w:rsidTr="00F4633B">
        <w:trPr>
          <w:trHeight w:val="3980"/>
        </w:trPr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F4633B" w:rsidRDefault="00F4633B" w:rsidP="005B3782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b/>
              </w:rPr>
              <w:t>3) How do different people define religion?</w:t>
            </w:r>
          </w:p>
          <w:p w:rsidR="00F4633B" w:rsidRPr="002B4FE4" w:rsidRDefault="00F4633B" w:rsidP="005B3782">
            <w:pPr>
              <w:spacing w:line="276" w:lineRule="auto"/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</w:rPr>
              <w:t xml:space="preserve">Do a Google Video search using the term ‘what is religion?’  Select 3 videos to watch and compare.  Write 150-200 words about your </w:t>
            </w:r>
            <w:proofErr w:type="spellStart"/>
            <w:r>
              <w:rPr>
                <w:rFonts w:ascii="Century Gothic" w:hAnsi="Century Gothic" w:cstheme="minorHAnsi"/>
              </w:rPr>
              <w:t>favourite</w:t>
            </w:r>
            <w:proofErr w:type="spellEnd"/>
            <w:r>
              <w:rPr>
                <w:rFonts w:ascii="Century Gothic" w:hAnsi="Century Gothic" w:cstheme="minorHAnsi"/>
              </w:rPr>
              <w:t xml:space="preserve">, explaining the argument/information it gave, why you found it interesting, and why you trust (or don’t!) the source.  </w:t>
            </w:r>
          </w:p>
        </w:tc>
        <w:tc>
          <w:tcPr>
            <w:tcW w:w="4307" w:type="dxa"/>
            <w:gridSpan w:val="2"/>
            <w:tcBorders>
              <w:bottom w:val="single" w:sz="4" w:space="0" w:color="auto"/>
            </w:tcBorders>
            <w:vAlign w:val="center"/>
          </w:tcPr>
          <w:p w:rsidR="00F4633B" w:rsidRDefault="00F4633B" w:rsidP="005B3782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4) What features of religion does </w:t>
            </w:r>
            <w:proofErr w:type="spellStart"/>
            <w:r>
              <w:rPr>
                <w:rFonts w:ascii="Century Gothic" w:hAnsi="Century Gothic"/>
                <w:b/>
              </w:rPr>
              <w:t>Pastafarianism</w:t>
            </w:r>
            <w:proofErr w:type="spellEnd"/>
            <w:r>
              <w:rPr>
                <w:rFonts w:ascii="Century Gothic" w:hAnsi="Century Gothic"/>
                <w:b/>
              </w:rPr>
              <w:t xml:space="preserve"> have?</w:t>
            </w:r>
            <w:r>
              <w:rPr>
                <w:rFonts w:ascii="Century Gothic" w:hAnsi="Century Gothic"/>
              </w:rPr>
              <w:t xml:space="preserve">  </w:t>
            </w:r>
          </w:p>
          <w:p w:rsidR="00F4633B" w:rsidRPr="00796BFF" w:rsidRDefault="00F4633B" w:rsidP="003E166F">
            <w:pPr>
              <w:spacing w:line="276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Visit </w:t>
            </w:r>
            <w:r w:rsidRPr="003E166F">
              <w:rPr>
                <w:rFonts w:ascii="Century Gothic" w:hAnsi="Century Gothic"/>
                <w:sz w:val="20"/>
                <w:u w:val="single"/>
              </w:rPr>
              <w:t>https://en.wikipedia.org/wiki/Flying_Spaghetti_Monster</w:t>
            </w:r>
            <w:r w:rsidRPr="003E166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</w:rPr>
              <w:t xml:space="preserve">and create a </w:t>
            </w:r>
            <w:proofErr w:type="spellStart"/>
            <w:r>
              <w:rPr>
                <w:rFonts w:ascii="Century Gothic" w:hAnsi="Century Gothic"/>
              </w:rPr>
              <w:t>mindmap</w:t>
            </w:r>
            <w:proofErr w:type="spellEnd"/>
            <w:r>
              <w:rPr>
                <w:rFonts w:ascii="Century Gothic" w:hAnsi="Century Gothic"/>
              </w:rPr>
              <w:t xml:space="preserve"> describing this so-called religion’s history, beliefs and practices.  </w:t>
            </w:r>
            <w:r w:rsidRPr="00796BFF">
              <w:rPr>
                <w:rFonts w:ascii="Century Gothic" w:hAnsi="Century Gothic"/>
                <w:i/>
              </w:rPr>
              <w:t>NB Due to the potentially controversial</w:t>
            </w:r>
            <w:r>
              <w:rPr>
                <w:rFonts w:ascii="Century Gothic" w:hAnsi="Century Gothic"/>
                <w:i/>
              </w:rPr>
              <w:t xml:space="preserve"> nature of this research topic, parents and </w:t>
            </w:r>
            <w:proofErr w:type="spellStart"/>
            <w:r>
              <w:rPr>
                <w:rFonts w:ascii="Century Gothic" w:hAnsi="Century Gothic"/>
                <w:i/>
              </w:rPr>
              <w:t>carers</w:t>
            </w:r>
            <w:proofErr w:type="spellEnd"/>
            <w:r>
              <w:rPr>
                <w:rFonts w:ascii="Century Gothic" w:hAnsi="Century Gothic"/>
                <w:i/>
              </w:rPr>
              <w:t xml:space="preserve"> might wish to supervise students during this research task.  </w:t>
            </w:r>
          </w:p>
        </w:tc>
        <w:tc>
          <w:tcPr>
            <w:tcW w:w="2410" w:type="dxa"/>
            <w:vMerge/>
            <w:vAlign w:val="center"/>
          </w:tcPr>
          <w:p w:rsidR="00F4633B" w:rsidRDefault="00F4633B" w:rsidP="005B3782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F4633B" w:rsidRPr="008834FA" w:rsidTr="00F4633B">
        <w:trPr>
          <w:trHeight w:val="884"/>
        </w:trPr>
        <w:tc>
          <w:tcPr>
            <w:tcW w:w="8613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F4633B" w:rsidRDefault="00F4633B" w:rsidP="00F4633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Aiming for EX? Try a Challenge Task!</w:t>
            </w:r>
          </w:p>
          <w:p w:rsidR="00F4633B" w:rsidRDefault="00F4633B" w:rsidP="00F4633B">
            <w:pPr>
              <w:jc w:val="center"/>
              <w:rPr>
                <w:rFonts w:ascii="Century Gothic" w:hAnsi="Century Gothic"/>
                <w:sz w:val="20"/>
              </w:rPr>
            </w:pPr>
            <w:r w:rsidRPr="00F4633B">
              <w:rPr>
                <w:rFonts w:ascii="Century Gothic" w:hAnsi="Century Gothic"/>
                <w:sz w:val="20"/>
              </w:rPr>
              <w:t xml:space="preserve">These </w:t>
            </w:r>
            <w:r>
              <w:rPr>
                <w:rFonts w:ascii="Century Gothic" w:hAnsi="Century Gothic"/>
                <w:sz w:val="20"/>
              </w:rPr>
              <w:t>give you extra practice in putting together a strong argument</w:t>
            </w:r>
            <w:r w:rsidRPr="00F4633B">
              <w:rPr>
                <w:rFonts w:ascii="Century Gothic" w:hAnsi="Century Gothic"/>
                <w:sz w:val="20"/>
              </w:rPr>
              <w:t>.  Make sure you consider both sides of the debate (</w:t>
            </w:r>
            <w:r w:rsidRPr="00F4633B">
              <w:rPr>
                <w:rFonts w:ascii="Century Gothic" w:hAnsi="Century Gothic"/>
                <w:i/>
                <w:sz w:val="20"/>
              </w:rPr>
              <w:t>on the other hand)</w:t>
            </w:r>
            <w:r w:rsidRPr="00F4633B">
              <w:rPr>
                <w:rFonts w:ascii="Century Gothic" w:hAnsi="Century Gothic"/>
                <w:sz w:val="20"/>
              </w:rPr>
              <w:t xml:space="preserve">, give specific evidence/examples to support your points </w:t>
            </w:r>
            <w:r w:rsidRPr="00F4633B">
              <w:rPr>
                <w:rFonts w:ascii="Century Gothic" w:hAnsi="Century Gothic"/>
                <w:i/>
                <w:sz w:val="20"/>
              </w:rPr>
              <w:t>(for example, take the case of, this means, this shows, this proves)</w:t>
            </w:r>
            <w:r w:rsidRPr="00F4633B">
              <w:rPr>
                <w:rFonts w:ascii="Century Gothic" w:hAnsi="Century Gothic"/>
                <w:sz w:val="20"/>
              </w:rPr>
              <w:t xml:space="preserve">, and use counter-arguments to show strengths and weaknesses </w:t>
            </w:r>
            <w:r w:rsidRPr="00F4633B">
              <w:rPr>
                <w:rFonts w:ascii="Century Gothic" w:hAnsi="Century Gothic"/>
                <w:i/>
                <w:sz w:val="20"/>
              </w:rPr>
              <w:t>(but, in spite of, however, despite)</w:t>
            </w:r>
            <w:r w:rsidRPr="00F4633B">
              <w:rPr>
                <w:rFonts w:ascii="Century Gothic" w:hAnsi="Century Gothic"/>
                <w:sz w:val="20"/>
              </w:rPr>
              <w:t xml:space="preserve">.  You could present this as a written essay, as an illustrated </w:t>
            </w:r>
            <w:proofErr w:type="spellStart"/>
            <w:r w:rsidRPr="00F4633B">
              <w:rPr>
                <w:rFonts w:ascii="Century Gothic" w:hAnsi="Century Gothic"/>
                <w:sz w:val="20"/>
              </w:rPr>
              <w:t>Powerpoint</w:t>
            </w:r>
            <w:proofErr w:type="spellEnd"/>
            <w:r w:rsidRPr="00F4633B">
              <w:rPr>
                <w:rFonts w:ascii="Century Gothic" w:hAnsi="Century Gothic"/>
                <w:sz w:val="20"/>
              </w:rPr>
              <w:t>, a speech, even a video.</w:t>
            </w:r>
          </w:p>
          <w:p w:rsidR="00F4633B" w:rsidRPr="00F4633B" w:rsidRDefault="00F4633B" w:rsidP="00F4633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633B" w:rsidRPr="009879B9" w:rsidRDefault="00F4633B" w:rsidP="005B37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  <w:tr w:rsidR="00F4633B" w:rsidRPr="008834FA" w:rsidTr="00F4633B">
        <w:trPr>
          <w:trHeight w:val="883"/>
        </w:trPr>
        <w:tc>
          <w:tcPr>
            <w:tcW w:w="43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4633B" w:rsidRPr="00F4633B" w:rsidRDefault="00F4633B" w:rsidP="00F4633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4633B">
              <w:rPr>
                <w:rFonts w:ascii="Century Gothic" w:hAnsi="Century Gothic"/>
                <w:b/>
                <w:sz w:val="20"/>
              </w:rPr>
              <w:t>“Buddhists don’t always believe in God.  Therefore Buddhism can’t be called a religion.”</w:t>
            </w:r>
          </w:p>
          <w:p w:rsidR="00F4633B" w:rsidRPr="00F4633B" w:rsidRDefault="00F4633B" w:rsidP="00F4633B">
            <w:pPr>
              <w:jc w:val="center"/>
              <w:rPr>
                <w:rFonts w:ascii="Century Gothic" w:hAnsi="Century Gothic"/>
                <w:sz w:val="20"/>
              </w:rPr>
            </w:pPr>
            <w:r w:rsidRPr="00F4633B">
              <w:rPr>
                <w:rFonts w:ascii="Century Gothic" w:hAnsi="Century Gothic"/>
                <w:sz w:val="20"/>
              </w:rPr>
              <w:t>How far do you agree?</w:t>
            </w:r>
          </w:p>
        </w:tc>
        <w:tc>
          <w:tcPr>
            <w:tcW w:w="430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4633B" w:rsidRPr="00F4633B" w:rsidRDefault="00F4633B" w:rsidP="00F4633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4633B">
              <w:rPr>
                <w:rFonts w:ascii="Century Gothic" w:hAnsi="Century Gothic"/>
                <w:b/>
                <w:sz w:val="20"/>
              </w:rPr>
              <w:t>“In the modern world, being religious is less about taking part in rituals and more about the way you treat others.”</w:t>
            </w:r>
          </w:p>
          <w:p w:rsidR="00F4633B" w:rsidRPr="00F4633B" w:rsidRDefault="00F4633B" w:rsidP="00F4633B">
            <w:pPr>
              <w:jc w:val="center"/>
              <w:rPr>
                <w:rFonts w:ascii="Century Gothic" w:hAnsi="Century Gothic"/>
                <w:sz w:val="20"/>
              </w:rPr>
            </w:pPr>
            <w:r w:rsidRPr="00F4633B">
              <w:rPr>
                <w:rFonts w:ascii="Century Gothic" w:hAnsi="Century Gothic"/>
                <w:sz w:val="20"/>
              </w:rPr>
              <w:t>How far do you agree?</w:t>
            </w:r>
          </w:p>
        </w:tc>
        <w:tc>
          <w:tcPr>
            <w:tcW w:w="2410" w:type="dxa"/>
            <w:vMerge/>
            <w:vAlign w:val="center"/>
          </w:tcPr>
          <w:p w:rsidR="00F4633B" w:rsidRPr="009879B9" w:rsidRDefault="00F4633B" w:rsidP="005B37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</w:rPr>
            </w:pPr>
          </w:p>
        </w:tc>
      </w:tr>
      <w:tr w:rsidR="00F4633B" w:rsidRPr="008834FA" w:rsidTr="00F4633B">
        <w:trPr>
          <w:trHeight w:val="45"/>
        </w:trPr>
        <w:tc>
          <w:tcPr>
            <w:tcW w:w="4786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F4633B" w:rsidRPr="00F4633B" w:rsidRDefault="00F4633B" w:rsidP="00F4633B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4633B" w:rsidRPr="00F4633B" w:rsidRDefault="00F4633B" w:rsidP="005B3782">
            <w:pPr>
              <w:spacing w:line="276" w:lineRule="auto"/>
              <w:jc w:val="center"/>
              <w:rPr>
                <w:rFonts w:ascii="Century Gothic" w:hAnsi="Century Gothic" w:cs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4633B" w:rsidRPr="008834FA" w:rsidRDefault="00F4633B" w:rsidP="005B378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392260" w:rsidRDefault="00392260">
      <w:pPr>
        <w:rPr>
          <w:rFonts w:cstheme="minorHAnsi"/>
          <w:b/>
          <w:sz w:val="2"/>
          <w:szCs w:val="2"/>
        </w:rPr>
      </w:pPr>
    </w:p>
    <w:p w:rsidR="00F4633B" w:rsidRPr="00BA3243" w:rsidRDefault="00F4633B" w:rsidP="00F4633B">
      <w:pPr>
        <w:rPr>
          <w:rFonts w:cstheme="minorHAnsi"/>
          <w:b/>
          <w:sz w:val="2"/>
          <w:szCs w:val="2"/>
        </w:rPr>
      </w:pPr>
      <w:bookmarkStart w:id="0" w:name="_GoBack"/>
      <w:bookmarkEnd w:id="0"/>
    </w:p>
    <w:p w:rsidR="00392260" w:rsidRDefault="006B7610">
      <w:pPr>
        <w:shd w:val="clear" w:color="auto" w:fill="F1F1F1"/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en-GB"/>
        </w:rPr>
        <w:drawing>
          <wp:inline distT="0" distB="0" distL="0" distR="0">
            <wp:extent cx="2060575" cy="2101850"/>
            <wp:effectExtent l="0" t="0" r="0" b="0"/>
            <wp:docPr id="5" name="Picture 5" descr="https://encrypted-tbn1.gstatic.com/images?q=tbn:ANd9GcT_5GOXnRz95IJfQoQ1Th_eEVo5oQi9NOwdXTyaaqrIIBAYVRw_6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_5GOXnRz95IJfQoQ1Th_eEVo5oQi9NOwdXTyaaqrIIBAYVRw_6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260" w:rsidSect="00E43A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DC4"/>
    <w:multiLevelType w:val="hybridMultilevel"/>
    <w:tmpl w:val="ED2C64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623"/>
    <w:multiLevelType w:val="hybridMultilevel"/>
    <w:tmpl w:val="A678D9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2C3"/>
    <w:multiLevelType w:val="hybridMultilevel"/>
    <w:tmpl w:val="63A40B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609"/>
    <w:multiLevelType w:val="hybridMultilevel"/>
    <w:tmpl w:val="DD6ABDA2"/>
    <w:lvl w:ilvl="0" w:tplc="DA546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819CC"/>
    <w:multiLevelType w:val="hybridMultilevel"/>
    <w:tmpl w:val="C62ADAF0"/>
    <w:lvl w:ilvl="0" w:tplc="EFD2079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60"/>
    <w:rsid w:val="0001669D"/>
    <w:rsid w:val="000A0313"/>
    <w:rsid w:val="00187F88"/>
    <w:rsid w:val="0021441E"/>
    <w:rsid w:val="00237FA0"/>
    <w:rsid w:val="00247AA0"/>
    <w:rsid w:val="002B1141"/>
    <w:rsid w:val="002B4FE4"/>
    <w:rsid w:val="00310DB1"/>
    <w:rsid w:val="00313C90"/>
    <w:rsid w:val="003364BE"/>
    <w:rsid w:val="00392260"/>
    <w:rsid w:val="003D3F02"/>
    <w:rsid w:val="003E140A"/>
    <w:rsid w:val="003E166F"/>
    <w:rsid w:val="00416A08"/>
    <w:rsid w:val="0054404F"/>
    <w:rsid w:val="005B3782"/>
    <w:rsid w:val="005C360D"/>
    <w:rsid w:val="005D0E69"/>
    <w:rsid w:val="005F205E"/>
    <w:rsid w:val="006B7610"/>
    <w:rsid w:val="00742BA1"/>
    <w:rsid w:val="00796BFF"/>
    <w:rsid w:val="00846FE1"/>
    <w:rsid w:val="008834FA"/>
    <w:rsid w:val="00962A7B"/>
    <w:rsid w:val="009879B9"/>
    <w:rsid w:val="00A710A8"/>
    <w:rsid w:val="00B1497E"/>
    <w:rsid w:val="00B24B2F"/>
    <w:rsid w:val="00BA3243"/>
    <w:rsid w:val="00C74783"/>
    <w:rsid w:val="00C91913"/>
    <w:rsid w:val="00D1355D"/>
    <w:rsid w:val="00D30441"/>
    <w:rsid w:val="00E07241"/>
    <w:rsid w:val="00E43A12"/>
    <w:rsid w:val="00EA1D41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F8F5"/>
  <w15:docId w15:val="{4C3E4961-0C4E-48AC-B15E-6D7C4C7D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7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3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7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2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2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3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5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5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18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07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291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0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99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3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3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4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78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docid=865ELnupK0nmYM&amp;tbnid=eH0Nk2Dp89Dn1M:&amp;ved=0CAUQjRw&amp;url=http://religions.iloveindia.com/sikhism.html&amp;ei=XQPVUt6TJbH40gX7zYG4BQ&amp;bvm=bv.59378465,d.ZG4&amp;psig=AFQjCNHscyA1u4rjzdlpmEbSys_4Nt_rjA&amp;ust=1389778124063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xt2qg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91701AA0</Template>
  <TotalTime>190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jones</dc:creator>
  <cp:lastModifiedBy>Leigh Almey</cp:lastModifiedBy>
  <cp:revision>20</cp:revision>
  <dcterms:created xsi:type="dcterms:W3CDTF">2014-09-11T09:52:00Z</dcterms:created>
  <dcterms:modified xsi:type="dcterms:W3CDTF">2018-09-06T11:52:00Z</dcterms:modified>
</cp:coreProperties>
</file>