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57" w:rsidRDefault="00103E57"/>
    <w:tbl>
      <w:tblPr>
        <w:tblStyle w:val="TableGrid"/>
        <w:tblW w:w="10589" w:type="dxa"/>
        <w:tblLayout w:type="fixed"/>
        <w:tblLook w:val="04A0" w:firstRow="1" w:lastRow="0" w:firstColumn="1" w:lastColumn="0" w:noHBand="0" w:noVBand="1"/>
      </w:tblPr>
      <w:tblGrid>
        <w:gridCol w:w="5294"/>
        <w:gridCol w:w="5295"/>
      </w:tblGrid>
      <w:tr w:rsidR="00AC461E" w:rsidTr="00AC461E">
        <w:trPr>
          <w:trHeight w:val="3858"/>
        </w:trPr>
        <w:tc>
          <w:tcPr>
            <w:tcW w:w="5294" w:type="dxa"/>
            <w:vAlign w:val="center"/>
          </w:tcPr>
          <w:p w:rsidR="00AC461E" w:rsidRDefault="00AC461E" w:rsidP="00AC461E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447" w:hanging="425"/>
              <w:contextualSpacing w:val="0"/>
            </w:pPr>
            <w:r>
              <w:t>C</w:t>
            </w:r>
            <w:r w:rsidR="00693050">
              <w:t>hoose one country from the Middle East and investigate</w:t>
            </w:r>
            <w:r>
              <w:t xml:space="preserve"> </w:t>
            </w:r>
          </w:p>
          <w:p w:rsidR="00AC461E" w:rsidRDefault="00693050" w:rsidP="00AC461E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</w:pPr>
            <w:r>
              <w:t>The development of the country</w:t>
            </w:r>
          </w:p>
          <w:p w:rsidR="00EA6A1B" w:rsidRDefault="00EA6A1B" w:rsidP="00C13240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</w:pPr>
            <w:r>
              <w:t>What are the main imports and expo</w:t>
            </w:r>
            <w:r w:rsidR="00C13240">
              <w:t>rts of the country</w:t>
            </w:r>
          </w:p>
          <w:p w:rsidR="00C13240" w:rsidRDefault="00C13240" w:rsidP="003223E5">
            <w:pPr>
              <w:pStyle w:val="ListParagraph"/>
              <w:spacing w:after="120" w:line="276" w:lineRule="auto"/>
              <w:contextualSpacing w:val="0"/>
            </w:pPr>
          </w:p>
        </w:tc>
        <w:tc>
          <w:tcPr>
            <w:tcW w:w="5295" w:type="dxa"/>
            <w:vAlign w:val="center"/>
          </w:tcPr>
          <w:p w:rsidR="00AC461E" w:rsidRDefault="00AC461E" w:rsidP="003223E5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447" w:hanging="425"/>
              <w:contextualSpacing w:val="0"/>
            </w:pPr>
            <w:r>
              <w:t>Choos</w:t>
            </w:r>
            <w:r w:rsidR="003223E5">
              <w:t>e one of the following</w:t>
            </w:r>
          </w:p>
          <w:p w:rsidR="003223E5" w:rsidRDefault="00126039" w:rsidP="003223E5">
            <w:pPr>
              <w:pStyle w:val="ListParagraph"/>
              <w:numPr>
                <w:ilvl w:val="0"/>
                <w:numId w:val="10"/>
              </w:numPr>
              <w:spacing w:after="120" w:line="276" w:lineRule="auto"/>
            </w:pPr>
            <w:r>
              <w:t>Design an animal/plant that is perfectly adapted to the desert and research its main features and adaptations. Explain how it survives in the extremes</w:t>
            </w:r>
          </w:p>
          <w:p w:rsidR="00126039" w:rsidRDefault="00126039" w:rsidP="003223E5">
            <w:pPr>
              <w:pStyle w:val="ListParagraph"/>
              <w:numPr>
                <w:ilvl w:val="0"/>
                <w:numId w:val="10"/>
              </w:numPr>
              <w:spacing w:after="120" w:line="276" w:lineRule="auto"/>
            </w:pPr>
            <w:r>
              <w:t>Create an animal/plant that would be able to survive the extremes of the desert</w:t>
            </w:r>
          </w:p>
        </w:tc>
      </w:tr>
      <w:tr w:rsidR="00AC461E" w:rsidTr="00AC461E">
        <w:trPr>
          <w:trHeight w:val="3858"/>
        </w:trPr>
        <w:tc>
          <w:tcPr>
            <w:tcW w:w="5294" w:type="dxa"/>
            <w:vAlign w:val="center"/>
          </w:tcPr>
          <w:p w:rsidR="00AC461E" w:rsidRDefault="00AC461E" w:rsidP="00AC461E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447" w:hanging="425"/>
              <w:contextualSpacing w:val="0"/>
            </w:pPr>
            <w:r>
              <w:t xml:space="preserve">Create a ‘how-to’ guide for </w:t>
            </w:r>
            <w:r w:rsidR="003223E5">
              <w:t>surviving 3 days in the desert</w:t>
            </w:r>
          </w:p>
          <w:p w:rsidR="00AC461E" w:rsidRDefault="003223E5" w:rsidP="00AC461E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contextualSpacing w:val="0"/>
            </w:pPr>
            <w:r>
              <w:t>Choose a global desert</w:t>
            </w:r>
          </w:p>
          <w:p w:rsidR="00AC461E" w:rsidRDefault="003223E5" w:rsidP="00AC461E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contextualSpacing w:val="0"/>
            </w:pPr>
            <w:r>
              <w:t>Investigate the climate of the desert (find a climate graph)</w:t>
            </w:r>
          </w:p>
          <w:p w:rsidR="003223E5" w:rsidRDefault="00704622" w:rsidP="00AC461E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contextualSpacing w:val="0"/>
            </w:pPr>
            <w:r>
              <w:t>Explain how you would survive for 3 days in the desert</w:t>
            </w:r>
          </w:p>
        </w:tc>
        <w:tc>
          <w:tcPr>
            <w:tcW w:w="5295" w:type="dxa"/>
            <w:vAlign w:val="center"/>
          </w:tcPr>
          <w:p w:rsidR="00AC461E" w:rsidRDefault="00704622" w:rsidP="00704622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447" w:hanging="425"/>
              <w:contextualSpacing w:val="0"/>
            </w:pPr>
            <w:r>
              <w:t xml:space="preserve">Create an audio guide to the Middle East for a tourist travel app </w:t>
            </w:r>
          </w:p>
          <w:p w:rsidR="00704622" w:rsidRDefault="00704622" w:rsidP="00704622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contextualSpacing w:val="0"/>
            </w:pPr>
            <w:r>
              <w:t>List the top 5 tourist hotspots</w:t>
            </w:r>
          </w:p>
          <w:p w:rsidR="00704622" w:rsidRDefault="00704622" w:rsidP="00704622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contextualSpacing w:val="0"/>
            </w:pPr>
            <w:r>
              <w:t>Suggest an itinerary of things to do whilst on your tour of the Middle East</w:t>
            </w:r>
          </w:p>
        </w:tc>
      </w:tr>
      <w:tr w:rsidR="00EA7A69" w:rsidTr="00AC461E">
        <w:trPr>
          <w:trHeight w:val="3858"/>
        </w:trPr>
        <w:tc>
          <w:tcPr>
            <w:tcW w:w="5294" w:type="dxa"/>
            <w:vAlign w:val="center"/>
          </w:tcPr>
          <w:p w:rsidR="008A14CE" w:rsidRDefault="00126039" w:rsidP="00AC461E">
            <w:r>
              <w:t>5. Investigate the issues surrounding the current price of oil from the Middle East</w:t>
            </w:r>
          </w:p>
          <w:p w:rsidR="00126039" w:rsidRDefault="00126039" w:rsidP="00AC461E"/>
          <w:p w:rsidR="00126039" w:rsidRPr="00126039" w:rsidRDefault="00126039" w:rsidP="00126039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t>Who are the biggest oil producing nations?</w:t>
            </w:r>
          </w:p>
          <w:p w:rsidR="00126039" w:rsidRPr="00126039" w:rsidRDefault="00126039" w:rsidP="00126039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t>Which countries buy most of their oil from the Middle East?</w:t>
            </w:r>
          </w:p>
          <w:p w:rsidR="00126039" w:rsidRPr="00126039" w:rsidRDefault="00126039" w:rsidP="00126039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t>What dictates the global price of oil and why?</w:t>
            </w:r>
          </w:p>
        </w:tc>
        <w:tc>
          <w:tcPr>
            <w:tcW w:w="5295" w:type="dxa"/>
            <w:vAlign w:val="center"/>
          </w:tcPr>
          <w:p w:rsidR="00EA7A69" w:rsidRPr="0046384B" w:rsidRDefault="00EA7A69" w:rsidP="00AC461E">
            <w:pPr>
              <w:rPr>
                <w:b/>
              </w:rPr>
            </w:pPr>
            <w:r w:rsidRPr="0046384B">
              <w:rPr>
                <w:b/>
              </w:rPr>
              <w:t>Useful online resources</w:t>
            </w:r>
          </w:p>
          <w:p w:rsidR="0046384B" w:rsidRDefault="0046384B" w:rsidP="00AC461E"/>
          <w:p w:rsidR="008A14CE" w:rsidRDefault="0046384B" w:rsidP="00AC461E">
            <w:r>
              <w:t xml:space="preserve">Maps: </w:t>
            </w:r>
          </w:p>
          <w:p w:rsidR="00126039" w:rsidRDefault="00126039" w:rsidP="00126039">
            <w:pPr>
              <w:pStyle w:val="ListParagraph"/>
              <w:numPr>
                <w:ilvl w:val="0"/>
                <w:numId w:val="6"/>
              </w:numPr>
            </w:pPr>
            <w:hyperlink r:id="rId7" w:history="1">
              <w:r w:rsidRPr="00E5456E">
                <w:rPr>
                  <w:rStyle w:val="Hyperlink"/>
                </w:rPr>
                <w:t>https://www.vox.com/a/maps-explain-the-middle-east</w:t>
              </w:r>
            </w:hyperlink>
          </w:p>
          <w:p w:rsidR="00126039" w:rsidRDefault="00126039" w:rsidP="00126039">
            <w:r>
              <w:t>Geography of the Middle East</w:t>
            </w:r>
          </w:p>
          <w:p w:rsidR="00BF588F" w:rsidRDefault="00BF588F" w:rsidP="00BF588F">
            <w:pPr>
              <w:pStyle w:val="ListParagraph"/>
              <w:numPr>
                <w:ilvl w:val="0"/>
                <w:numId w:val="6"/>
              </w:numPr>
            </w:pPr>
            <w:hyperlink r:id="rId8" w:history="1">
              <w:r w:rsidRPr="00E5456E">
                <w:rPr>
                  <w:rStyle w:val="Hyperlink"/>
                </w:rPr>
                <w:t>https://www.ducksters.com/geography/middleeast.php</w:t>
              </w:r>
            </w:hyperlink>
          </w:p>
          <w:p w:rsidR="00BF588F" w:rsidRDefault="00BF588F" w:rsidP="00BF588F">
            <w:pPr>
              <w:pStyle w:val="ListParagraph"/>
              <w:ind w:left="360"/>
            </w:pPr>
          </w:p>
          <w:p w:rsidR="0046384B" w:rsidRDefault="00BF588F" w:rsidP="00AC461E">
            <w:r>
              <w:t>News articles</w:t>
            </w:r>
          </w:p>
          <w:p w:rsidR="0046384B" w:rsidRDefault="00BF588F" w:rsidP="00AC461E">
            <w:pPr>
              <w:pStyle w:val="ListParagraph"/>
              <w:numPr>
                <w:ilvl w:val="0"/>
                <w:numId w:val="7"/>
              </w:numPr>
            </w:pPr>
            <w:hyperlink r:id="rId9" w:history="1">
              <w:r w:rsidRPr="00E5456E">
                <w:rPr>
                  <w:rStyle w:val="Hyperlink"/>
                </w:rPr>
                <w:t>https://www.worldvision.org/refugees-news-stories/syrian-refugee-crisis-facts</w:t>
              </w:r>
            </w:hyperlink>
          </w:p>
          <w:p w:rsidR="00BF588F" w:rsidRDefault="00BF588F" w:rsidP="00BF588F">
            <w:pPr>
              <w:pStyle w:val="ListParagraph"/>
              <w:numPr>
                <w:ilvl w:val="0"/>
                <w:numId w:val="7"/>
              </w:numPr>
            </w:pPr>
            <w:hyperlink r:id="rId10" w:history="1">
              <w:r w:rsidRPr="00E5456E">
                <w:rPr>
                  <w:rStyle w:val="Hyperlink"/>
                </w:rPr>
                <w:t>https://thearabweekly.com/2022-world-cup-disaster-qatar-whether-it-hosts-it-or-not</w:t>
              </w:r>
            </w:hyperlink>
          </w:p>
        </w:tc>
      </w:tr>
    </w:tbl>
    <w:p w:rsidR="0046384B" w:rsidRDefault="0046384B"/>
    <w:p w:rsidR="00BF588F" w:rsidRDefault="00BF588F"/>
    <w:tbl>
      <w:tblPr>
        <w:tblStyle w:val="TableGrid"/>
        <w:tblW w:w="10589" w:type="dxa"/>
        <w:tblLayout w:type="fixed"/>
        <w:tblLook w:val="04A0" w:firstRow="1" w:lastRow="0" w:firstColumn="1" w:lastColumn="0" w:noHBand="0" w:noVBand="1"/>
      </w:tblPr>
      <w:tblGrid>
        <w:gridCol w:w="5294"/>
        <w:gridCol w:w="5295"/>
      </w:tblGrid>
      <w:tr w:rsidR="00BF588F" w:rsidTr="00446F67">
        <w:trPr>
          <w:trHeight w:val="3858"/>
        </w:trPr>
        <w:tc>
          <w:tcPr>
            <w:tcW w:w="5294" w:type="dxa"/>
            <w:vAlign w:val="center"/>
          </w:tcPr>
          <w:p w:rsidR="00BF588F" w:rsidRDefault="00BF588F" w:rsidP="00BF588F">
            <w:pPr>
              <w:spacing w:after="120" w:line="276" w:lineRule="auto"/>
            </w:pPr>
            <w:r>
              <w:t xml:space="preserve">1. </w:t>
            </w:r>
            <w:r>
              <w:t xml:space="preserve">Choose one country from the Middle East and investigate </w:t>
            </w:r>
          </w:p>
          <w:p w:rsidR="00BF588F" w:rsidRDefault="00BF588F" w:rsidP="00446F67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</w:pPr>
            <w:r>
              <w:t>The development of the country</w:t>
            </w:r>
          </w:p>
          <w:p w:rsidR="00BF588F" w:rsidRDefault="00BF588F" w:rsidP="00446F67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</w:pPr>
            <w:r>
              <w:t>What are the main imports and exports of the country</w:t>
            </w:r>
          </w:p>
          <w:p w:rsidR="00BF588F" w:rsidRDefault="00BF588F" w:rsidP="00446F67">
            <w:pPr>
              <w:pStyle w:val="ListParagraph"/>
              <w:spacing w:after="120" w:line="276" w:lineRule="auto"/>
              <w:contextualSpacing w:val="0"/>
            </w:pPr>
          </w:p>
        </w:tc>
        <w:tc>
          <w:tcPr>
            <w:tcW w:w="5295" w:type="dxa"/>
            <w:vAlign w:val="center"/>
          </w:tcPr>
          <w:p w:rsidR="00BF588F" w:rsidRDefault="00BF588F" w:rsidP="00BF588F">
            <w:pPr>
              <w:pStyle w:val="ListParagraph"/>
              <w:spacing w:after="120" w:line="276" w:lineRule="auto"/>
              <w:ind w:left="447"/>
              <w:contextualSpacing w:val="0"/>
            </w:pPr>
            <w:r>
              <w:t xml:space="preserve">2. </w:t>
            </w:r>
            <w:r>
              <w:t>Choose one of the following</w:t>
            </w:r>
          </w:p>
          <w:p w:rsidR="00BF588F" w:rsidRDefault="00BF588F" w:rsidP="00446F67">
            <w:pPr>
              <w:pStyle w:val="ListParagraph"/>
              <w:numPr>
                <w:ilvl w:val="0"/>
                <w:numId w:val="10"/>
              </w:numPr>
              <w:spacing w:after="120" w:line="276" w:lineRule="auto"/>
            </w:pPr>
            <w:r>
              <w:t>Design an animal/plant that is perfectly adapted to the desert and research its main features and adaptations. Explain how it survives in the extremes</w:t>
            </w:r>
          </w:p>
          <w:p w:rsidR="00BF588F" w:rsidRDefault="00BF588F" w:rsidP="00446F67">
            <w:pPr>
              <w:pStyle w:val="ListParagraph"/>
              <w:numPr>
                <w:ilvl w:val="0"/>
                <w:numId w:val="10"/>
              </w:numPr>
              <w:spacing w:after="120" w:line="276" w:lineRule="auto"/>
            </w:pPr>
            <w:r>
              <w:t>Create an animal/plant that would be able to survive the extremes of the desert</w:t>
            </w:r>
          </w:p>
        </w:tc>
      </w:tr>
      <w:tr w:rsidR="00BF588F" w:rsidTr="00446F67">
        <w:trPr>
          <w:trHeight w:val="3858"/>
        </w:trPr>
        <w:tc>
          <w:tcPr>
            <w:tcW w:w="5294" w:type="dxa"/>
            <w:vAlign w:val="center"/>
          </w:tcPr>
          <w:p w:rsidR="00BF588F" w:rsidRDefault="00BF588F" w:rsidP="00BF588F">
            <w:pPr>
              <w:pStyle w:val="ListParagraph"/>
              <w:spacing w:after="120" w:line="276" w:lineRule="auto"/>
              <w:ind w:left="447"/>
              <w:contextualSpacing w:val="0"/>
            </w:pPr>
            <w:r>
              <w:t xml:space="preserve">3. </w:t>
            </w:r>
            <w:r>
              <w:t>Create a ‘how-to’ guide for surviving 3 days in the desert</w:t>
            </w:r>
          </w:p>
          <w:p w:rsidR="00BF588F" w:rsidRDefault="00BF588F" w:rsidP="00446F67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contextualSpacing w:val="0"/>
            </w:pPr>
            <w:r>
              <w:t>Choose a global desert</w:t>
            </w:r>
          </w:p>
          <w:p w:rsidR="00BF588F" w:rsidRDefault="00BF588F" w:rsidP="00446F67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contextualSpacing w:val="0"/>
            </w:pPr>
            <w:r>
              <w:t>Investigate the climate of the desert (find a climate graph)</w:t>
            </w:r>
          </w:p>
          <w:p w:rsidR="00BF588F" w:rsidRDefault="00BF588F" w:rsidP="00446F67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contextualSpacing w:val="0"/>
            </w:pPr>
            <w:r>
              <w:t>Explain how you would survive for 3 days in the desert</w:t>
            </w:r>
          </w:p>
        </w:tc>
        <w:tc>
          <w:tcPr>
            <w:tcW w:w="5295" w:type="dxa"/>
            <w:vAlign w:val="center"/>
          </w:tcPr>
          <w:p w:rsidR="00BF588F" w:rsidRDefault="00BF588F" w:rsidP="00BF588F">
            <w:pPr>
              <w:spacing w:after="120" w:line="276" w:lineRule="auto"/>
            </w:pPr>
            <w:r>
              <w:t xml:space="preserve">4.  </w:t>
            </w:r>
            <w:bookmarkStart w:id="0" w:name="_GoBack"/>
            <w:bookmarkEnd w:id="0"/>
            <w:r>
              <w:t xml:space="preserve">Create an audio guide to the Middle East for a tourist travel app </w:t>
            </w:r>
          </w:p>
          <w:p w:rsidR="00BF588F" w:rsidRDefault="00BF588F" w:rsidP="00446F67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contextualSpacing w:val="0"/>
            </w:pPr>
            <w:r>
              <w:t>List the top 5 tourist hotspots</w:t>
            </w:r>
          </w:p>
          <w:p w:rsidR="00BF588F" w:rsidRDefault="00BF588F" w:rsidP="00446F67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contextualSpacing w:val="0"/>
            </w:pPr>
            <w:r>
              <w:t>Suggest an itinerary of things to do whilst on your tour of the Middle East</w:t>
            </w:r>
          </w:p>
        </w:tc>
      </w:tr>
      <w:tr w:rsidR="00BF588F" w:rsidTr="00446F67">
        <w:trPr>
          <w:trHeight w:val="3858"/>
        </w:trPr>
        <w:tc>
          <w:tcPr>
            <w:tcW w:w="5294" w:type="dxa"/>
            <w:vAlign w:val="center"/>
          </w:tcPr>
          <w:p w:rsidR="00BF588F" w:rsidRDefault="00BF588F" w:rsidP="00446F67">
            <w:r>
              <w:t>5. Investigate the issues surrounding the current price of oil from the Middle East</w:t>
            </w:r>
          </w:p>
          <w:p w:rsidR="00BF588F" w:rsidRDefault="00BF588F" w:rsidP="00446F67"/>
          <w:p w:rsidR="00BF588F" w:rsidRPr="00126039" w:rsidRDefault="00BF588F" w:rsidP="00446F6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t>Who are the biggest oil producing nations?</w:t>
            </w:r>
          </w:p>
          <w:p w:rsidR="00BF588F" w:rsidRPr="00126039" w:rsidRDefault="00BF588F" w:rsidP="00446F6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t>Which countries buy most of their oil from the Middle East?</w:t>
            </w:r>
          </w:p>
          <w:p w:rsidR="00BF588F" w:rsidRPr="00126039" w:rsidRDefault="00BF588F" w:rsidP="00446F6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t>What dictates the global price of oil and why?</w:t>
            </w:r>
          </w:p>
        </w:tc>
        <w:tc>
          <w:tcPr>
            <w:tcW w:w="5295" w:type="dxa"/>
            <w:vAlign w:val="center"/>
          </w:tcPr>
          <w:p w:rsidR="00BF588F" w:rsidRPr="0046384B" w:rsidRDefault="00BF588F" w:rsidP="00446F67">
            <w:pPr>
              <w:rPr>
                <w:b/>
              </w:rPr>
            </w:pPr>
            <w:r w:rsidRPr="0046384B">
              <w:rPr>
                <w:b/>
              </w:rPr>
              <w:t>Useful online resources</w:t>
            </w:r>
          </w:p>
          <w:p w:rsidR="00BF588F" w:rsidRDefault="00BF588F" w:rsidP="00446F67"/>
          <w:p w:rsidR="00BF588F" w:rsidRDefault="00BF588F" w:rsidP="00446F67">
            <w:r>
              <w:t xml:space="preserve">Maps: </w:t>
            </w:r>
          </w:p>
          <w:p w:rsidR="00BF588F" w:rsidRDefault="00BF588F" w:rsidP="00446F67">
            <w:pPr>
              <w:pStyle w:val="ListParagraph"/>
              <w:numPr>
                <w:ilvl w:val="0"/>
                <w:numId w:val="6"/>
              </w:numPr>
            </w:pPr>
            <w:hyperlink r:id="rId11" w:history="1">
              <w:r w:rsidRPr="00E5456E">
                <w:rPr>
                  <w:rStyle w:val="Hyperlink"/>
                </w:rPr>
                <w:t>https://www.vox.com/a/maps-explain-the-middle-east</w:t>
              </w:r>
            </w:hyperlink>
          </w:p>
          <w:p w:rsidR="00BF588F" w:rsidRDefault="00BF588F" w:rsidP="00446F67">
            <w:r>
              <w:t>Geography of the Middle East</w:t>
            </w:r>
          </w:p>
          <w:p w:rsidR="00BF588F" w:rsidRDefault="00BF588F" w:rsidP="00446F67">
            <w:pPr>
              <w:pStyle w:val="ListParagraph"/>
              <w:numPr>
                <w:ilvl w:val="0"/>
                <w:numId w:val="6"/>
              </w:numPr>
            </w:pPr>
            <w:hyperlink r:id="rId12" w:history="1">
              <w:r w:rsidRPr="00E5456E">
                <w:rPr>
                  <w:rStyle w:val="Hyperlink"/>
                </w:rPr>
                <w:t>https://www.ducksters.com/geography/middleeast.php</w:t>
              </w:r>
            </w:hyperlink>
          </w:p>
          <w:p w:rsidR="00BF588F" w:rsidRDefault="00BF588F" w:rsidP="00446F67">
            <w:pPr>
              <w:pStyle w:val="ListParagraph"/>
              <w:ind w:left="360"/>
            </w:pPr>
          </w:p>
          <w:p w:rsidR="00BF588F" w:rsidRDefault="00BF588F" w:rsidP="00446F67">
            <w:r>
              <w:t>News articles</w:t>
            </w:r>
          </w:p>
          <w:p w:rsidR="00BF588F" w:rsidRDefault="00BF588F" w:rsidP="00446F67">
            <w:pPr>
              <w:pStyle w:val="ListParagraph"/>
              <w:numPr>
                <w:ilvl w:val="0"/>
                <w:numId w:val="7"/>
              </w:numPr>
            </w:pPr>
            <w:hyperlink r:id="rId13" w:history="1">
              <w:r w:rsidRPr="00E5456E">
                <w:rPr>
                  <w:rStyle w:val="Hyperlink"/>
                </w:rPr>
                <w:t>https://www.worldvision.org/refugees-news-stories/syrian-refugee-crisis-facts</w:t>
              </w:r>
            </w:hyperlink>
          </w:p>
          <w:p w:rsidR="00BF588F" w:rsidRDefault="00BF588F" w:rsidP="00446F67">
            <w:pPr>
              <w:pStyle w:val="ListParagraph"/>
              <w:numPr>
                <w:ilvl w:val="0"/>
                <w:numId w:val="7"/>
              </w:numPr>
            </w:pPr>
            <w:hyperlink r:id="rId14" w:history="1">
              <w:r w:rsidRPr="00E5456E">
                <w:rPr>
                  <w:rStyle w:val="Hyperlink"/>
                </w:rPr>
                <w:t>https://thearabweekly.com/2022-world-cup-disaster-qatar-whether-it-hosts-it-or-not</w:t>
              </w:r>
            </w:hyperlink>
          </w:p>
        </w:tc>
      </w:tr>
    </w:tbl>
    <w:p w:rsidR="00BF588F" w:rsidRPr="00103E57" w:rsidRDefault="00BF588F"/>
    <w:sectPr w:rsidR="00BF588F" w:rsidRPr="00103E57" w:rsidSect="00EA7A69">
      <w:headerReference w:type="default" r:id="rId15"/>
      <w:pgSz w:w="11906" w:h="16838"/>
      <w:pgMar w:top="368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5B" w:rsidRDefault="00461B5B" w:rsidP="00733166">
      <w:pPr>
        <w:spacing w:after="0" w:line="240" w:lineRule="auto"/>
      </w:pPr>
      <w:r>
        <w:separator/>
      </w:r>
    </w:p>
  </w:endnote>
  <w:endnote w:type="continuationSeparator" w:id="0">
    <w:p w:rsidR="00461B5B" w:rsidRDefault="00461B5B" w:rsidP="0073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5B" w:rsidRDefault="00461B5B" w:rsidP="00733166">
      <w:pPr>
        <w:spacing w:after="0" w:line="240" w:lineRule="auto"/>
      </w:pPr>
      <w:r>
        <w:separator/>
      </w:r>
    </w:p>
  </w:footnote>
  <w:footnote w:type="continuationSeparator" w:id="0">
    <w:p w:rsidR="00461B5B" w:rsidRDefault="00461B5B" w:rsidP="0073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166" w:rsidRPr="00733166" w:rsidRDefault="00EA7A69" w:rsidP="00733166">
    <w:pPr>
      <w:pStyle w:val="Header"/>
      <w:spacing w:after="120"/>
      <w:rPr>
        <w:b/>
      </w:rPr>
    </w:pPr>
    <w:r w:rsidRPr="00733166">
      <w:rPr>
        <w:b/>
        <w:noProof/>
        <w:sz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9A53A" wp14:editId="00447C5D">
              <wp:simplePos x="0" y="0"/>
              <wp:positionH relativeFrom="margin">
                <wp:posOffset>3284071</wp:posOffset>
              </wp:positionH>
              <wp:positionV relativeFrom="paragraph">
                <wp:posOffset>28538</wp:posOffset>
              </wp:positionV>
              <wp:extent cx="3497765" cy="1762872"/>
              <wp:effectExtent l="0" t="0" r="26670" b="279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97765" cy="1762872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3166" w:rsidRPr="00A50892" w:rsidRDefault="00AE466C" w:rsidP="00AE466C">
                          <w:pPr>
                            <w:spacing w:after="0" w:line="360" w:lineRule="auto"/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 w:rsidRPr="00AE466C">
                            <w:rPr>
                              <w:b/>
                              <w:sz w:val="20"/>
                              <w:szCs w:val="24"/>
                            </w:rPr>
                            <w:t>These tasks are OPTIONAL</w:t>
                          </w:r>
                          <w:r>
                            <w:rPr>
                              <w:sz w:val="20"/>
                              <w:szCs w:val="24"/>
                            </w:rPr>
                            <w:t xml:space="preserve">.  Sometimes your teacher might ask you to complete one to help catch up with missed work, but normally it is your choice how many you complete.  </w:t>
                          </w:r>
                          <w:r w:rsidR="00EA7A69">
                            <w:rPr>
                              <w:sz w:val="20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sz w:val="20"/>
                              <w:szCs w:val="24"/>
                            </w:rPr>
                            <w:t>You will get automatic House Points for completing this extra work outside of lessons!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CF9A53A" id="Rectangle: Rounded Corners 1" o:spid="_x0000_s1026" style="position:absolute;margin-left:258.6pt;margin-top:2.25pt;width:275.4pt;height:1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" fillcolor="#7a8c8e [3207]" strokecolor="#3c4546 [1607]" strokeweight="1pt">
              <v:stroke joinstyle="miter"/>
              <v:textbox>
                <w:txbxContent>
                  <w:p w:rsidR="00733166" w:rsidRPr="00A50892" w:rsidRDefault="00AE466C" w:rsidP="00AE466C">
                    <w:pPr>
                      <w:spacing w:after="0" w:line="360" w:lineRule="auto"/>
                      <w:jc w:val="center"/>
                      <w:rPr>
                        <w:sz w:val="20"/>
                        <w:szCs w:val="24"/>
                      </w:rPr>
                    </w:pPr>
                    <w:r w:rsidRPr="00AE466C">
                      <w:rPr>
                        <w:b/>
                        <w:sz w:val="20"/>
                        <w:szCs w:val="24"/>
                      </w:rPr>
                      <w:t>These tasks are OPTIONAL</w:t>
                    </w:r>
                    <w:r>
                      <w:rPr>
                        <w:sz w:val="20"/>
                        <w:szCs w:val="24"/>
                      </w:rPr>
                      <w:t xml:space="preserve">.  Sometimes your teacher might ask you to complete one to help catch up with missed work, but normally it is your choice how many you complete.  </w:t>
                    </w:r>
                    <w:r w:rsidR="00EA7A69">
                      <w:rPr>
                        <w:sz w:val="20"/>
                        <w:szCs w:val="24"/>
                      </w:rPr>
                      <w:t xml:space="preserve">  </w:t>
                    </w:r>
                    <w:r>
                      <w:rPr>
                        <w:sz w:val="20"/>
                        <w:szCs w:val="24"/>
                      </w:rPr>
                      <w:t>You will get automatic House Points for completing this extra work outside of lessons!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733166" w:rsidRPr="00733166">
      <w:rPr>
        <w:b/>
        <w:noProof/>
        <w:sz w:val="40"/>
        <w:lang w:eastAsia="en-GB"/>
      </w:rPr>
      <w:drawing>
        <wp:anchor distT="0" distB="0" distL="114300" distR="114300" simplePos="0" relativeHeight="251660288" behindDoc="0" locked="0" layoutInCell="1" allowOverlap="1" wp14:anchorId="5E63AA8A" wp14:editId="30925729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685800" cy="685800"/>
          <wp:effectExtent l="0" t="0" r="0" b="0"/>
          <wp:wrapSquare wrapText="bothSides"/>
          <wp:docPr id="14" name="Picture 14" descr="Image result for cotham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tham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166" w:rsidRPr="00733166">
      <w:rPr>
        <w:b/>
        <w:sz w:val="40"/>
      </w:rPr>
      <w:t>Year 7 Humanities</w:t>
    </w:r>
  </w:p>
  <w:p w:rsidR="00733166" w:rsidRPr="00733166" w:rsidRDefault="00EA6A1B" w:rsidP="00733166">
    <w:pPr>
      <w:pStyle w:val="Header"/>
      <w:tabs>
        <w:tab w:val="clear" w:pos="4513"/>
        <w:tab w:val="center" w:pos="2835"/>
      </w:tabs>
      <w:rPr>
        <w:b/>
      </w:rPr>
    </w:pPr>
    <w:r w:rsidRPr="00EA6A1B">
      <w:rPr>
        <w:b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AC3FA60" wp14:editId="3B690DE4">
              <wp:simplePos x="0" y="0"/>
              <wp:positionH relativeFrom="column">
                <wp:posOffset>1889966</wp:posOffset>
              </wp:positionH>
              <wp:positionV relativeFrom="paragraph">
                <wp:posOffset>851484</wp:posOffset>
              </wp:positionV>
              <wp:extent cx="1194486" cy="609600"/>
              <wp:effectExtent l="0" t="0" r="571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4486" cy="609600"/>
                        <a:chOff x="0" y="0"/>
                        <a:chExt cx="2945459" cy="1670860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22165"/>
                        <a:stretch/>
                      </pic:blipFill>
                      <pic:spPr>
                        <a:xfrm>
                          <a:off x="1450428" y="706295"/>
                          <a:ext cx="1494790" cy="9645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32" name="Picture 8" descr="http://dukealumni.com/sites/default/files/images/alumni_communities/regional/regions/middleeast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7184" y="0"/>
                          <a:ext cx="1438275" cy="100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6" name="Picture 2" descr="http://history.uwo.ca/img/middleeaststudies/image_middle_eastern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585" cy="100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8" name="Picture 4" descr="http://www.simmons-simmons.com/~/media/Images/Corporate/Locations/Middle%20East/middle_east_514x260.jpg?bc=ffffff&amp;h=260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8094"/>
                          <a:ext cx="1505585" cy="761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D8E854" id="Group 7" o:spid="_x0000_s1026" style="position:absolute;margin-left:148.8pt;margin-top:67.05pt;width:94.05pt;height:48pt;z-index:251664384;mso-width-relative:margin;mso-height-relative:margin" coordsize="29454,167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4504;top:7062;width:14948;height:9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8P7nCAAAA2gAAAA8AAABkcnMvZG93bnJldi54bWxEj0GLwjAUhO/C/ofwFryIpgqKdI0iwqIH&#10;D9pd2D0+m2dTbF5KE23990YQPA4z8w2zWHW2EjdqfOlYwXiUgCDOnS65UPD78z2cg/ABWWPlmBTc&#10;ycNq+dFbYKpdy0e6ZaEQEcI+RQUmhDqV0ueGLPqRq4mjd3aNxRBlU0jdYBvhtpKTJJlJiyXHBYM1&#10;bQzll+xqFeBlkI3/9+etObWDjXTFep78HZTqf3brLxCBuvAOv9o7rWAKzyvx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vD+5wgAAANoAAAAPAAAAAAAAAAAAAAAAAJ8C&#10;AABkcnMvZG93bnJldi54bWxQSwUGAAAAAAQABAD3AAAAjgMAAAAA&#10;">
                <v:imagedata r:id="rId6" o:title="" cropright="14526f"/>
                <v:path arrowok="t"/>
              </v:shape>
              <v:shape id="Picture 8" o:spid="_x0000_s1028" type="#_x0000_t75" alt="http://dukealumni.com/sites/default/files/images/alumni_communities/regional/regions/middleeast.jpg" style="position:absolute;left:15071;width:14383;height:10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EqsvEAAAA3QAAAA8AAABkcnMvZG93bnJldi54bWxET99rwjAQfh/4P4QT9jZTOymjGsUNBkMQ&#10;pvOlb0dzNtXmUpJM6/76ZTDw7T6+n7dYDbYTF/KhdaxgOslAENdOt9woOHy9P72ACBFZY+eYFNwo&#10;wGo5elhgqd2Vd3TZx0akEA4lKjAx9qWUoTZkMUxcT5y4o/MWY4K+kdrjNYXbTuZZVkiLLacGgz29&#10;GarP+2+roKhOR5nPNr7avN5+tp/ahKLaKfU4HtZzEJGGeBf/uz90mp895/D3TTpB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EqsvEAAAA3QAAAA8AAAAAAAAAAAAAAAAA&#10;nwIAAGRycy9kb3ducmV2LnhtbFBLBQYAAAAABAAEAPcAAACQAwAAAAA=&#10;">
                <v:imagedata r:id="rId7" o:title="middleeast"/>
                <v:path arrowok="t"/>
              </v:shape>
              <v:shape id="Picture 2" o:spid="_x0000_s1029" type="#_x0000_t75" alt="http://history.uwo.ca/img/middleeaststudies/image_middle_eastern.jpg" style="position:absolute;width:15055;height:10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P7SzDAAAA3QAAAA8AAABkcnMvZG93bnJldi54bWxET01rwkAQvQv9D8sUvIhuGiTW1FVKgyDo&#10;RS2eh+yYpM3Ohuxq4r93BcHbPN7nLFa9qcWVWldZVvAxiUAQ51ZXXCj4Pa7HnyCcR9ZYWyYFN3Kw&#10;Wr4NFphq2/GergdfiBDCLkUFpfdNKqXLSzLoJrYhDtzZtgZ9gG0hdYtdCDe1jKMokQYrDg0lNvRT&#10;Uv5/uBgF2/hvk213p2k228fdejRP+mOWKDV877+/QHjq/Uv8dG90mB/FCTy+CS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E/tLMMAAADdAAAADwAAAAAAAAAAAAAAAACf&#10;AgAAZHJzL2Rvd25yZXYueG1sUEsFBgAAAAAEAAQA9wAAAI8DAAAAAA==&#10;">
                <v:imagedata r:id="rId8" o:title="image_middle_eastern"/>
                <v:path arrowok="t"/>
              </v:shape>
              <v:shape id="Picture 4" o:spid="_x0000_s1030" type="#_x0000_t75" alt="http://www.simmons-simmons.com/~/media/Images/Corporate/Locations/Middle%20East/middle_east_514x260.jpg?bc=ffffff&amp;h=260" style="position:absolute;top:9080;width:15055;height:7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8FBbHAAAA3QAAAA8AAABkcnMvZG93bnJldi54bWxEj0FrwkAQhe9C/8MyghepmypISV1FCm1F&#10;9FAb6HXYnSah2dk0u9Xor3cOgrcZ3pv3vlmset+oI3WxDmzgaZKBIrbB1VwaKL7eHp9BxYTssAlM&#10;Bs4UYbV8GCwwd+HEn3Q8pFJJCMccDVQptbnW0VbkMU5CSyzaT+g8Jlm7UrsOTxLuGz3Nsrn2WLM0&#10;VNjSa0X29/DvDXx7e/kbF0VThPfdzH5s95ftbm/MaNivX0Al6tPdfLveOMHPpoIr38gIen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K8FBbHAAAA3QAAAA8AAAAAAAAAAAAA&#10;AAAAnwIAAGRycy9kb3ducmV2LnhtbFBLBQYAAAAABAAEAPcAAACTAwAAAAA=&#10;">
                <v:imagedata r:id="rId9" o:title="middle_east_514x260"/>
                <v:path arrowok="t"/>
              </v:shape>
            </v:group>
          </w:pict>
        </mc:Fallback>
      </mc:AlternateContent>
    </w:r>
    <w:r w:rsidRPr="00EA6A1B">
      <w:rPr>
        <w:b/>
      </w:rPr>
      <w:drawing>
        <wp:anchor distT="0" distB="0" distL="114300" distR="114300" simplePos="0" relativeHeight="251663360" behindDoc="0" locked="0" layoutInCell="1" allowOverlap="1" wp14:anchorId="7DE8AAC6" wp14:editId="61EC5F4B">
          <wp:simplePos x="0" y="0"/>
          <wp:positionH relativeFrom="column">
            <wp:posOffset>2228112</wp:posOffset>
          </wp:positionH>
          <wp:positionV relativeFrom="paragraph">
            <wp:posOffset>200626</wp:posOffset>
          </wp:positionV>
          <wp:extent cx="560173" cy="560173"/>
          <wp:effectExtent l="0" t="0" r="0" b="0"/>
          <wp:wrapNone/>
          <wp:docPr id="2050" name="Picture 2" descr="https://upload.wikimedia.org/wikipedia/commons/thumb/3/3f/Middle_East_(orthographic_projection).svg/553px-Middle_East_(orthographic_projection)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https://upload.wikimedia.org/wikipedia/commons/thumb/3/3f/Middle_East_(orthographic_projection).svg/553px-Middle_East_(orthographic_projection).svg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73" cy="56017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66C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A659AD" wp14:editId="6CCB1C49">
              <wp:simplePos x="0" y="0"/>
              <wp:positionH relativeFrom="margin">
                <wp:posOffset>134471</wp:posOffset>
              </wp:positionH>
              <wp:positionV relativeFrom="paragraph">
                <wp:posOffset>322505</wp:posOffset>
              </wp:positionV>
              <wp:extent cx="1703294" cy="1081555"/>
              <wp:effectExtent l="0" t="0" r="0" b="444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3294" cy="10815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7A69" w:rsidRPr="00AE466C" w:rsidRDefault="00AE466C" w:rsidP="00EA7A69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AE466C">
                            <w:rPr>
                              <w:i/>
                              <w:sz w:val="18"/>
                            </w:rPr>
                            <w:t>Introduction to Humanities</w:t>
                          </w:r>
                        </w:p>
                        <w:p w:rsidR="00EA7A69" w:rsidRPr="00AE466C" w:rsidRDefault="00693050" w:rsidP="00EA7A69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What is life like in the Middle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59A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0.6pt;margin-top:25.4pt;width:134.1pt;height:8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" fillcolor="white [3201]" stroked="f" strokeweight=".5pt">
              <v:textbox>
                <w:txbxContent>
                  <w:p w:rsidR="00EA7A69" w:rsidRPr="00AE466C" w:rsidRDefault="00AE466C" w:rsidP="00EA7A69">
                    <w:pPr>
                      <w:jc w:val="center"/>
                      <w:rPr>
                        <w:i/>
                        <w:sz w:val="18"/>
                      </w:rPr>
                    </w:pPr>
                    <w:r w:rsidRPr="00AE466C">
                      <w:rPr>
                        <w:i/>
                        <w:sz w:val="18"/>
                      </w:rPr>
                      <w:t>Introduction to Humanities</w:t>
                    </w:r>
                  </w:p>
                  <w:p w:rsidR="00EA7A69" w:rsidRPr="00AE466C" w:rsidRDefault="00693050" w:rsidP="00EA7A69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What is life like in the Middle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33166">
      <w:rPr>
        <w:b/>
      </w:rPr>
      <w:tab/>
    </w:r>
    <w:r w:rsidR="00EA7A69">
      <w:rPr>
        <w:b/>
      </w:rPr>
      <w:t>Challenge &amp; Enrichment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333"/>
    <w:multiLevelType w:val="hybridMultilevel"/>
    <w:tmpl w:val="E098B1DC"/>
    <w:lvl w:ilvl="0" w:tplc="08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FBF3945"/>
    <w:multiLevelType w:val="hybridMultilevel"/>
    <w:tmpl w:val="01C42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6BD8"/>
    <w:multiLevelType w:val="hybridMultilevel"/>
    <w:tmpl w:val="7F56A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D0E18"/>
    <w:multiLevelType w:val="hybridMultilevel"/>
    <w:tmpl w:val="D98A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23B0F"/>
    <w:multiLevelType w:val="hybridMultilevel"/>
    <w:tmpl w:val="F7E0E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4522C"/>
    <w:multiLevelType w:val="hybridMultilevel"/>
    <w:tmpl w:val="FC780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82E91"/>
    <w:multiLevelType w:val="hybridMultilevel"/>
    <w:tmpl w:val="60806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E2816"/>
    <w:multiLevelType w:val="hybridMultilevel"/>
    <w:tmpl w:val="0B58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6EE8"/>
    <w:multiLevelType w:val="hybridMultilevel"/>
    <w:tmpl w:val="21146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97074"/>
    <w:multiLevelType w:val="hybridMultilevel"/>
    <w:tmpl w:val="E57A3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7F7CC9"/>
    <w:multiLevelType w:val="hybridMultilevel"/>
    <w:tmpl w:val="20F0E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1377DD"/>
    <w:multiLevelType w:val="hybridMultilevel"/>
    <w:tmpl w:val="5D0CE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4B"/>
    <w:rsid w:val="00103E57"/>
    <w:rsid w:val="00126039"/>
    <w:rsid w:val="0019494A"/>
    <w:rsid w:val="002324B3"/>
    <w:rsid w:val="0031766A"/>
    <w:rsid w:val="003223E5"/>
    <w:rsid w:val="00461B5B"/>
    <w:rsid w:val="0046384B"/>
    <w:rsid w:val="004948DC"/>
    <w:rsid w:val="004A162F"/>
    <w:rsid w:val="005F25A1"/>
    <w:rsid w:val="00693050"/>
    <w:rsid w:val="006A54E3"/>
    <w:rsid w:val="00704622"/>
    <w:rsid w:val="00733166"/>
    <w:rsid w:val="008A14CE"/>
    <w:rsid w:val="008B3BD5"/>
    <w:rsid w:val="009A1227"/>
    <w:rsid w:val="00A425F9"/>
    <w:rsid w:val="00A50892"/>
    <w:rsid w:val="00AC461E"/>
    <w:rsid w:val="00AE466C"/>
    <w:rsid w:val="00AF4E22"/>
    <w:rsid w:val="00BF588F"/>
    <w:rsid w:val="00C13240"/>
    <w:rsid w:val="00D4406D"/>
    <w:rsid w:val="00DB33FA"/>
    <w:rsid w:val="00E873DF"/>
    <w:rsid w:val="00EA6A1B"/>
    <w:rsid w:val="00E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8DDF984-304B-4720-B5A9-5936FB7B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66"/>
  </w:style>
  <w:style w:type="paragraph" w:styleId="Footer">
    <w:name w:val="footer"/>
    <w:basedOn w:val="Normal"/>
    <w:link w:val="FooterChar"/>
    <w:uiPriority w:val="99"/>
    <w:unhideWhenUsed/>
    <w:rsid w:val="0073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66"/>
  </w:style>
  <w:style w:type="paragraph" w:styleId="ListParagraph">
    <w:name w:val="List Paragraph"/>
    <w:basedOn w:val="Normal"/>
    <w:uiPriority w:val="34"/>
    <w:qFormat/>
    <w:rsid w:val="00103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84B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geography/middleeast.php" TargetMode="External"/><Relationship Id="rId13" Type="http://schemas.openxmlformats.org/officeDocument/2006/relationships/hyperlink" Target="https://www.worldvision.org/refugees-news-stories/syrian-refugee-crisis-fa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x.com/a/maps-explain-the-middle-east" TargetMode="External"/><Relationship Id="rId12" Type="http://schemas.openxmlformats.org/officeDocument/2006/relationships/hyperlink" Target="https://www.ducksters.com/geography/middleeast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x.com/a/maps-explain-the-middle-eas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hearabweekly.com/2022-world-cup-disaster-qatar-whether-it-hosts-it-or-n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vision.org/refugees-news-stories/syrian-refugee-crisis-facts" TargetMode="External"/><Relationship Id="rId14" Type="http://schemas.openxmlformats.org/officeDocument/2006/relationships/hyperlink" Target="https://thearabweekly.com/2022-world-cup-disaster-qatar-whether-it-hosts-it-or-no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ghAlmey\Desktop\y7%20egypt\Templates\Year%207%20Homework%20Grid%20Template.dotm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Year 7 Homework Grid Template</Template>
  <TotalTime>13951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LeighAlmey</dc:creator>
  <cp:keywords/>
  <dc:description/>
  <cp:lastModifiedBy>Adam Vaughan</cp:lastModifiedBy>
  <cp:revision>14</cp:revision>
  <cp:lastPrinted>2018-11-05T07:41:00Z</cp:lastPrinted>
  <dcterms:created xsi:type="dcterms:W3CDTF">2018-10-26T15:16:00Z</dcterms:created>
  <dcterms:modified xsi:type="dcterms:W3CDTF">2018-11-05T07:53:00Z</dcterms:modified>
</cp:coreProperties>
</file>