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768"/>
        <w:gridCol w:w="5069"/>
        <w:gridCol w:w="4448"/>
      </w:tblGrid>
      <w:tr w:rsidR="002F1E8C" w:rsidTr="001A0236">
        <w:trPr>
          <w:trHeight w:val="683"/>
        </w:trPr>
        <w:tc>
          <w:tcPr>
            <w:tcW w:w="15285" w:type="dxa"/>
            <w:gridSpan w:val="3"/>
            <w:vAlign w:val="center"/>
          </w:tcPr>
          <w:p w:rsidR="002F1E8C" w:rsidRPr="002F1E8C" w:rsidRDefault="002F1E8C" w:rsidP="00DB3486">
            <w:pPr>
              <w:rPr>
                <w:rFonts w:ascii="Century Gothic" w:hAnsi="Century Gothic"/>
                <w:b/>
              </w:rPr>
            </w:pPr>
            <w:r w:rsidRPr="002F1E8C">
              <w:rPr>
                <w:rFonts w:ascii="Century Gothic" w:hAnsi="Century Gothic"/>
                <w:b/>
              </w:rPr>
              <w:t>Knowledge Organise</w:t>
            </w:r>
            <w:r>
              <w:rPr>
                <w:rFonts w:ascii="Century Gothic" w:hAnsi="Century Gothic"/>
                <w:b/>
              </w:rPr>
              <w:t>r</w:t>
            </w:r>
            <w:r w:rsidRPr="002F1E8C">
              <w:rPr>
                <w:rFonts w:ascii="Century Gothic" w:hAnsi="Century Gothic"/>
                <w:b/>
              </w:rPr>
              <w:t>: Do We Need Religion?</w:t>
            </w:r>
          </w:p>
        </w:tc>
      </w:tr>
      <w:tr w:rsidR="002F1E8C" w:rsidTr="001A0236">
        <w:trPr>
          <w:trHeight w:val="4865"/>
        </w:trPr>
        <w:tc>
          <w:tcPr>
            <w:tcW w:w="5768" w:type="dxa"/>
            <w:vMerge w:val="restart"/>
            <w:vAlign w:val="center"/>
          </w:tcPr>
          <w:p w:rsidR="002F1E8C" w:rsidRDefault="002F1E8C" w:rsidP="001A023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</w:rPr>
              <w:t>Benefits of religion</w:t>
            </w:r>
          </w:p>
          <w:p w:rsidR="002F1E8C" w:rsidRPr="002966B4" w:rsidRDefault="002F1E8C" w:rsidP="001A0236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/>
              </w:rPr>
            </w:pPr>
            <w:r w:rsidRPr="002966B4">
              <w:rPr>
                <w:rFonts w:ascii="Century Gothic" w:hAnsi="Century Gothic"/>
              </w:rPr>
              <w:t>Gives meaning and purpose</w:t>
            </w:r>
          </w:p>
          <w:p w:rsidR="002F1E8C" w:rsidRPr="002966B4" w:rsidRDefault="002F1E8C" w:rsidP="001A0236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/>
              </w:rPr>
            </w:pPr>
            <w:r w:rsidRPr="002966B4">
              <w:rPr>
                <w:rFonts w:ascii="Century Gothic" w:hAnsi="Century Gothic"/>
              </w:rPr>
              <w:t>Gives common sense of right and wrong</w:t>
            </w:r>
          </w:p>
          <w:p w:rsidR="002F1E8C" w:rsidRPr="002966B4" w:rsidRDefault="002F1E8C" w:rsidP="001A0236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/>
              </w:rPr>
            </w:pPr>
            <w:r w:rsidRPr="002966B4">
              <w:rPr>
                <w:rFonts w:ascii="Century Gothic" w:hAnsi="Century Gothic"/>
              </w:rPr>
              <w:t>Brings people together in shared belief</w:t>
            </w:r>
          </w:p>
          <w:p w:rsidR="002F1E8C" w:rsidRPr="002966B4" w:rsidRDefault="002F1E8C" w:rsidP="001A0236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/>
              </w:rPr>
            </w:pPr>
            <w:r w:rsidRPr="002966B4">
              <w:rPr>
                <w:rFonts w:ascii="Century Gothic" w:hAnsi="Century Gothic"/>
              </w:rPr>
              <w:t>Religious rules (e.g. treat others as you’d like to be treated) make the world better for everyone</w:t>
            </w:r>
          </w:p>
          <w:p w:rsidR="002F1E8C" w:rsidRPr="002966B4" w:rsidRDefault="002F1E8C" w:rsidP="001A0236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/>
              </w:rPr>
            </w:pPr>
            <w:r w:rsidRPr="002966B4">
              <w:rPr>
                <w:rFonts w:ascii="Century Gothic" w:hAnsi="Century Gothic"/>
              </w:rPr>
              <w:t>Answers questions (e.g. why are we here? what happens after death?) that science can’t</w:t>
            </w:r>
          </w:p>
          <w:p w:rsidR="002F1E8C" w:rsidRPr="002966B4" w:rsidRDefault="002F1E8C" w:rsidP="001A0236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/>
              </w:rPr>
            </w:pPr>
            <w:r w:rsidRPr="002966B4">
              <w:rPr>
                <w:rFonts w:ascii="Century Gothic" w:hAnsi="Century Gothic"/>
              </w:rPr>
              <w:t>Helps lessen fear of death</w:t>
            </w:r>
          </w:p>
          <w:p w:rsidR="002F1E8C" w:rsidRPr="002966B4" w:rsidRDefault="002F1E8C" w:rsidP="001A0236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/>
              </w:rPr>
            </w:pPr>
            <w:r w:rsidRPr="002966B4">
              <w:rPr>
                <w:rFonts w:ascii="Century Gothic" w:hAnsi="Century Gothic"/>
              </w:rPr>
              <w:t>Offers certainty and motivation to change the way things are</w:t>
            </w:r>
          </w:p>
          <w:p w:rsidR="002F1E8C" w:rsidRPr="002966B4" w:rsidRDefault="002F1E8C" w:rsidP="001A0236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/>
              </w:rPr>
            </w:pPr>
            <w:r w:rsidRPr="002966B4">
              <w:rPr>
                <w:rFonts w:ascii="Century Gothic" w:hAnsi="Century Gothic"/>
              </w:rPr>
              <w:t>Helps ease sense of injustice in the world: people get what they deserve in the next life if not this one</w:t>
            </w:r>
          </w:p>
          <w:p w:rsidR="002F1E8C" w:rsidRPr="002966B4" w:rsidRDefault="002F1E8C" w:rsidP="001A0236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/>
              </w:rPr>
            </w:pPr>
            <w:r w:rsidRPr="002966B4">
              <w:rPr>
                <w:rFonts w:ascii="Century Gothic" w:hAnsi="Century Gothic"/>
              </w:rPr>
              <w:t>Comforting to believe that there is a loving being out there who truly knows you</w:t>
            </w:r>
          </w:p>
          <w:p w:rsidR="002F1E8C" w:rsidRPr="002966B4" w:rsidRDefault="002F1E8C" w:rsidP="001A0236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/>
              </w:rPr>
            </w:pPr>
            <w:r w:rsidRPr="002966B4">
              <w:rPr>
                <w:rFonts w:ascii="Century Gothic" w:hAnsi="Century Gothic"/>
              </w:rPr>
              <w:t>Threat of divine punishment means people follow the rules (God as ‘heavenly policeman’)</w:t>
            </w:r>
          </w:p>
          <w:p w:rsidR="002F1E8C" w:rsidRDefault="002F1E8C" w:rsidP="001A0236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/>
              </w:rPr>
            </w:pPr>
            <w:r w:rsidRPr="002966B4">
              <w:rPr>
                <w:rFonts w:ascii="Century Gothic" w:hAnsi="Century Gothic"/>
              </w:rPr>
              <w:t xml:space="preserve">Religious art, music, literature, celebrations </w:t>
            </w:r>
            <w:proofErr w:type="spellStart"/>
            <w:r w:rsidRPr="002966B4">
              <w:rPr>
                <w:rFonts w:ascii="Century Gothic" w:hAnsi="Century Gothic"/>
              </w:rPr>
              <w:t>etc</w:t>
            </w:r>
            <w:proofErr w:type="spellEnd"/>
            <w:r w:rsidRPr="002966B4">
              <w:rPr>
                <w:rFonts w:ascii="Century Gothic" w:hAnsi="Century Gothic"/>
              </w:rPr>
              <w:t xml:space="preserve"> enrich our lives – even if we don’t share the beliefs behind them</w:t>
            </w:r>
          </w:p>
          <w:p w:rsidR="002F1E8C" w:rsidRPr="002F1E8C" w:rsidRDefault="002F1E8C" w:rsidP="001A0236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</w:t>
            </w:r>
            <w:r w:rsidRPr="002F1E8C">
              <w:rPr>
                <w:rFonts w:ascii="Century Gothic" w:hAnsi="Century Gothic"/>
              </w:rPr>
              <w:t xml:space="preserve">an express and show pride in family heritage and </w:t>
            </w:r>
            <w:r>
              <w:rPr>
                <w:rFonts w:ascii="Century Gothic" w:hAnsi="Century Gothic"/>
              </w:rPr>
              <w:t>identity</w:t>
            </w:r>
          </w:p>
        </w:tc>
        <w:tc>
          <w:tcPr>
            <w:tcW w:w="5068" w:type="dxa"/>
            <w:vMerge w:val="restart"/>
            <w:vAlign w:val="center"/>
          </w:tcPr>
          <w:p w:rsidR="002F1E8C" w:rsidRDefault="002F1E8C" w:rsidP="001A023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</w:rPr>
              <w:t>Problems with religion</w:t>
            </w:r>
            <w:bookmarkStart w:id="0" w:name="_GoBack"/>
            <w:bookmarkEnd w:id="0"/>
          </w:p>
          <w:p w:rsidR="002F1E8C" w:rsidRPr="002966B4" w:rsidRDefault="002F1E8C" w:rsidP="001A0236">
            <w:pPr>
              <w:pStyle w:val="ListParagraph"/>
              <w:numPr>
                <w:ilvl w:val="0"/>
                <w:numId w:val="12"/>
              </w:numPr>
              <w:rPr>
                <w:rFonts w:ascii="Century Gothic" w:hAnsi="Century Gothic"/>
              </w:rPr>
            </w:pPr>
            <w:r w:rsidRPr="002966B4">
              <w:rPr>
                <w:rFonts w:ascii="Century Gothic" w:hAnsi="Century Gothic"/>
              </w:rPr>
              <w:t>Stops people asking questions if the answers is always ‘God’</w:t>
            </w:r>
          </w:p>
          <w:p w:rsidR="002F1E8C" w:rsidRPr="002966B4" w:rsidRDefault="002F1E8C" w:rsidP="001A0236">
            <w:pPr>
              <w:pStyle w:val="ListParagraph"/>
              <w:numPr>
                <w:ilvl w:val="0"/>
                <w:numId w:val="12"/>
              </w:numPr>
              <w:rPr>
                <w:rFonts w:ascii="Century Gothic" w:hAnsi="Century Gothic"/>
              </w:rPr>
            </w:pPr>
            <w:r w:rsidRPr="002966B4">
              <w:rPr>
                <w:rFonts w:ascii="Century Gothic" w:hAnsi="Century Gothic"/>
              </w:rPr>
              <w:t>Used to control and oppress others and to stop social change</w:t>
            </w:r>
          </w:p>
          <w:p w:rsidR="002F1E8C" w:rsidRPr="002966B4" w:rsidRDefault="002F1E8C" w:rsidP="001A0236">
            <w:pPr>
              <w:pStyle w:val="ListParagraph"/>
              <w:numPr>
                <w:ilvl w:val="0"/>
                <w:numId w:val="12"/>
              </w:numPr>
              <w:rPr>
                <w:rFonts w:ascii="Century Gothic" w:hAnsi="Century Gothic"/>
              </w:rPr>
            </w:pPr>
            <w:r w:rsidRPr="002966B4">
              <w:rPr>
                <w:rFonts w:ascii="Century Gothic" w:hAnsi="Century Gothic"/>
              </w:rPr>
              <w:t>Causes conflict as people are willing to die for their beliefs</w:t>
            </w:r>
          </w:p>
          <w:p w:rsidR="002F1E8C" w:rsidRPr="002966B4" w:rsidRDefault="002F1E8C" w:rsidP="001A0236">
            <w:pPr>
              <w:pStyle w:val="ListParagraph"/>
              <w:numPr>
                <w:ilvl w:val="0"/>
                <w:numId w:val="12"/>
              </w:numPr>
              <w:rPr>
                <w:rFonts w:ascii="Century Gothic" w:hAnsi="Century Gothic"/>
              </w:rPr>
            </w:pPr>
            <w:r w:rsidRPr="002966B4">
              <w:rPr>
                <w:rFonts w:ascii="Century Gothic" w:hAnsi="Century Gothic"/>
              </w:rPr>
              <w:t>Comforts of religion are just an illusion – we shouldn’t need a ‘comfort blanket’</w:t>
            </w:r>
          </w:p>
          <w:p w:rsidR="002F1E8C" w:rsidRPr="002966B4" w:rsidRDefault="002F1E8C" w:rsidP="001A0236">
            <w:pPr>
              <w:pStyle w:val="ListParagraph"/>
              <w:numPr>
                <w:ilvl w:val="0"/>
                <w:numId w:val="12"/>
              </w:numPr>
              <w:rPr>
                <w:rFonts w:ascii="Century Gothic" w:hAnsi="Century Gothic"/>
              </w:rPr>
            </w:pPr>
            <w:r w:rsidRPr="002966B4">
              <w:rPr>
                <w:rFonts w:ascii="Century Gothic" w:hAnsi="Century Gothic"/>
              </w:rPr>
              <w:t>Scientific discoveries sometime contradict religious beliefs</w:t>
            </w:r>
          </w:p>
          <w:p w:rsidR="002F1E8C" w:rsidRPr="002966B4" w:rsidRDefault="002F1E8C" w:rsidP="001A0236">
            <w:pPr>
              <w:pStyle w:val="ListParagraph"/>
              <w:numPr>
                <w:ilvl w:val="0"/>
                <w:numId w:val="12"/>
              </w:numPr>
              <w:rPr>
                <w:rFonts w:ascii="Century Gothic" w:hAnsi="Century Gothic"/>
              </w:rPr>
            </w:pPr>
            <w:r w:rsidRPr="002966B4">
              <w:rPr>
                <w:rFonts w:ascii="Century Gothic" w:hAnsi="Century Gothic"/>
              </w:rPr>
              <w:t>Religious rituals are a distraction from just living good lives</w:t>
            </w:r>
          </w:p>
          <w:p w:rsidR="002F1E8C" w:rsidRPr="002966B4" w:rsidRDefault="002F1E8C" w:rsidP="001A0236">
            <w:pPr>
              <w:pStyle w:val="ListParagraph"/>
              <w:numPr>
                <w:ilvl w:val="0"/>
                <w:numId w:val="12"/>
              </w:numPr>
              <w:rPr>
                <w:rFonts w:ascii="Century Gothic" w:hAnsi="Century Gothic"/>
              </w:rPr>
            </w:pPr>
            <w:r w:rsidRPr="002966B4">
              <w:rPr>
                <w:rFonts w:ascii="Century Gothic" w:hAnsi="Century Gothic"/>
              </w:rPr>
              <w:t>You don’t need God to be good or to have a sense of purpose in life</w:t>
            </w:r>
          </w:p>
          <w:p w:rsidR="002F1E8C" w:rsidRPr="002966B4" w:rsidRDefault="002F1E8C" w:rsidP="001A0236">
            <w:pPr>
              <w:pStyle w:val="ListParagraph"/>
              <w:numPr>
                <w:ilvl w:val="0"/>
                <w:numId w:val="12"/>
              </w:numPr>
              <w:rPr>
                <w:rFonts w:ascii="Century Gothic" w:hAnsi="Century Gothic"/>
              </w:rPr>
            </w:pPr>
            <w:r w:rsidRPr="002966B4">
              <w:rPr>
                <w:rFonts w:ascii="Century Gothic" w:hAnsi="Century Gothic"/>
              </w:rPr>
              <w:t>The modern world demands evidence but most religious beliefs cannot be proven</w:t>
            </w:r>
          </w:p>
          <w:p w:rsidR="002F1E8C" w:rsidRPr="002F1E8C" w:rsidRDefault="002F1E8C" w:rsidP="001A0236">
            <w:pPr>
              <w:pStyle w:val="ListParagraph"/>
              <w:numPr>
                <w:ilvl w:val="0"/>
                <w:numId w:val="12"/>
              </w:numPr>
            </w:pPr>
            <w:r w:rsidRPr="002966B4">
              <w:rPr>
                <w:rFonts w:ascii="Century Gothic" w:hAnsi="Century Gothic"/>
              </w:rPr>
              <w:t>The modern world values individualism but religion often pushes for collectivism and conformity</w:t>
            </w:r>
          </w:p>
          <w:p w:rsidR="002F1E8C" w:rsidRDefault="002F1E8C" w:rsidP="001A0236">
            <w:pPr>
              <w:pStyle w:val="ListParagraph"/>
              <w:numPr>
                <w:ilvl w:val="0"/>
                <w:numId w:val="12"/>
              </w:numPr>
            </w:pPr>
            <w:r w:rsidRPr="002966B4">
              <w:rPr>
                <w:rFonts w:ascii="Century Gothic" w:hAnsi="Century Gothic"/>
              </w:rPr>
              <w:t>Can be used to justify intolerance and discrimination</w:t>
            </w:r>
          </w:p>
        </w:tc>
        <w:tc>
          <w:tcPr>
            <w:tcW w:w="4448" w:type="dxa"/>
            <w:vAlign w:val="center"/>
          </w:tcPr>
          <w:p w:rsidR="002F1E8C" w:rsidRDefault="002F1E8C" w:rsidP="001A0236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Humanist b</w:t>
            </w:r>
            <w:r w:rsidRPr="002370D9">
              <w:rPr>
                <w:rFonts w:ascii="Century Gothic" w:hAnsi="Century Gothic"/>
                <w:b/>
              </w:rPr>
              <w:t>eliefs</w:t>
            </w:r>
            <w:r>
              <w:rPr>
                <w:rFonts w:ascii="Century Gothic" w:hAnsi="Century Gothic"/>
                <w:b/>
              </w:rPr>
              <w:t xml:space="preserve"> &amp; p</w:t>
            </w:r>
            <w:r w:rsidRPr="002370D9">
              <w:rPr>
                <w:rFonts w:ascii="Century Gothic" w:hAnsi="Century Gothic"/>
                <w:b/>
              </w:rPr>
              <w:t>ractices</w:t>
            </w:r>
          </w:p>
          <w:p w:rsidR="002F1E8C" w:rsidRDefault="002F1E8C" w:rsidP="001A023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Use </w:t>
            </w:r>
            <w:r>
              <w:t xml:space="preserve"> </w:t>
            </w:r>
            <w:hyperlink r:id="rId5" w:history="1">
              <w:r w:rsidRPr="00FF3E74">
                <w:rPr>
                  <w:rStyle w:val="Hyperlink"/>
                  <w:rFonts w:ascii="Century Gothic" w:hAnsi="Century Gothic"/>
                </w:rPr>
                <w:t>https://humanism.org.uk/</w:t>
              </w:r>
            </w:hyperlink>
            <w:r>
              <w:rPr>
                <w:rFonts w:ascii="Century Gothic" w:hAnsi="Century Gothic"/>
              </w:rPr>
              <w:t xml:space="preserve"> to make sure you can answer these questions:</w:t>
            </w:r>
          </w:p>
          <w:p w:rsidR="002F1E8C" w:rsidRPr="002966B4" w:rsidRDefault="002F1E8C" w:rsidP="001A0236">
            <w:pPr>
              <w:pStyle w:val="ListParagraph"/>
              <w:numPr>
                <w:ilvl w:val="0"/>
                <w:numId w:val="8"/>
              </w:numPr>
              <w:rPr>
                <w:rFonts w:ascii="Century Gothic" w:hAnsi="Century Gothic"/>
              </w:rPr>
            </w:pPr>
            <w:r w:rsidRPr="002966B4">
              <w:rPr>
                <w:rFonts w:ascii="Century Gothic" w:hAnsi="Century Gothic"/>
              </w:rPr>
              <w:t>What do Humanists believe about God?</w:t>
            </w:r>
          </w:p>
          <w:p w:rsidR="002F1E8C" w:rsidRPr="002966B4" w:rsidRDefault="002F1E8C" w:rsidP="001A0236">
            <w:pPr>
              <w:pStyle w:val="ListParagraph"/>
              <w:numPr>
                <w:ilvl w:val="0"/>
                <w:numId w:val="8"/>
              </w:numPr>
              <w:rPr>
                <w:rFonts w:ascii="Century Gothic" w:hAnsi="Century Gothic"/>
              </w:rPr>
            </w:pPr>
            <w:r w:rsidRPr="002966B4">
              <w:rPr>
                <w:rFonts w:ascii="Century Gothic" w:hAnsi="Century Gothic"/>
              </w:rPr>
              <w:t>Why do Humanists think the meaning of life is?</w:t>
            </w:r>
          </w:p>
          <w:p w:rsidR="002F1E8C" w:rsidRPr="002966B4" w:rsidRDefault="002F1E8C" w:rsidP="001A0236">
            <w:pPr>
              <w:pStyle w:val="ListParagraph"/>
              <w:numPr>
                <w:ilvl w:val="0"/>
                <w:numId w:val="8"/>
              </w:numPr>
              <w:rPr>
                <w:rFonts w:ascii="Century Gothic" w:hAnsi="Century Gothic"/>
              </w:rPr>
            </w:pPr>
            <w:r w:rsidRPr="002966B4">
              <w:rPr>
                <w:rFonts w:ascii="Century Gothic" w:hAnsi="Century Gothic"/>
              </w:rPr>
              <w:t>What do Humanists believe about life after death?</w:t>
            </w:r>
          </w:p>
          <w:p w:rsidR="002F1E8C" w:rsidRPr="002966B4" w:rsidRDefault="002F1E8C" w:rsidP="001A0236">
            <w:pPr>
              <w:pStyle w:val="ListParagraph"/>
              <w:numPr>
                <w:ilvl w:val="0"/>
                <w:numId w:val="8"/>
              </w:numPr>
              <w:rPr>
                <w:rFonts w:ascii="Century Gothic" w:hAnsi="Century Gothic"/>
              </w:rPr>
            </w:pPr>
            <w:r w:rsidRPr="002966B4">
              <w:rPr>
                <w:rFonts w:ascii="Century Gothic" w:hAnsi="Century Gothic"/>
              </w:rPr>
              <w:t>What kinds of ceremonies do Humanists take part in?</w:t>
            </w:r>
          </w:p>
          <w:p w:rsidR="002F1E8C" w:rsidRPr="002966B4" w:rsidRDefault="002F1E8C" w:rsidP="001A0236">
            <w:pPr>
              <w:pStyle w:val="ListParagraph"/>
              <w:numPr>
                <w:ilvl w:val="0"/>
                <w:numId w:val="8"/>
              </w:numPr>
              <w:rPr>
                <w:rFonts w:ascii="Century Gothic" w:hAnsi="Century Gothic"/>
              </w:rPr>
            </w:pPr>
            <w:r w:rsidRPr="002966B4">
              <w:rPr>
                <w:rFonts w:ascii="Century Gothic" w:hAnsi="Century Gothic"/>
              </w:rPr>
              <w:t xml:space="preserve">Why do Humanists think these ceremonies are important?  </w:t>
            </w:r>
          </w:p>
        </w:tc>
      </w:tr>
      <w:tr w:rsidR="002F1E8C" w:rsidTr="001A0236">
        <w:trPr>
          <w:trHeight w:val="2276"/>
        </w:trPr>
        <w:tc>
          <w:tcPr>
            <w:tcW w:w="5768" w:type="dxa"/>
            <w:vMerge/>
            <w:vAlign w:val="center"/>
          </w:tcPr>
          <w:p w:rsidR="002F1E8C" w:rsidRDefault="002F1E8C" w:rsidP="001A0236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068" w:type="dxa"/>
            <w:vMerge/>
            <w:vAlign w:val="center"/>
          </w:tcPr>
          <w:p w:rsidR="002F1E8C" w:rsidRDefault="002F1E8C" w:rsidP="001A0236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4448" w:type="dxa"/>
            <w:vAlign w:val="center"/>
          </w:tcPr>
          <w:p w:rsidR="002F1E8C" w:rsidRDefault="002F1E8C" w:rsidP="001A023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</w:rPr>
              <w:t>Secularism</w:t>
            </w:r>
          </w:p>
          <w:p w:rsidR="002F1E8C" w:rsidRDefault="002F1E8C" w:rsidP="001A0236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</w:rPr>
              <w:t xml:space="preserve">The belief that religion should not influence political decisions.  Religion is a private matter, not something that should influence the general public.  </w:t>
            </w:r>
          </w:p>
        </w:tc>
      </w:tr>
      <w:tr w:rsidR="001A0236" w:rsidTr="00A26941">
        <w:trPr>
          <w:trHeight w:val="2476"/>
        </w:trPr>
        <w:tc>
          <w:tcPr>
            <w:tcW w:w="10837" w:type="dxa"/>
            <w:gridSpan w:val="2"/>
            <w:vAlign w:val="center"/>
          </w:tcPr>
          <w:p w:rsidR="001A0236" w:rsidRDefault="001A0236" w:rsidP="001A0236">
            <w:pPr>
              <w:rPr>
                <w:rFonts w:ascii="Century Gothic" w:hAnsi="Century Gothic"/>
                <w:b/>
              </w:rPr>
            </w:pPr>
            <w:r w:rsidRPr="00F91B6D">
              <w:rPr>
                <w:rFonts w:ascii="Century Gothic" w:hAnsi="Century Gothic"/>
                <w:b/>
              </w:rPr>
              <w:t>What is religion for?</w:t>
            </w:r>
          </w:p>
          <w:p w:rsidR="001A0236" w:rsidRPr="00932152" w:rsidRDefault="001A0236" w:rsidP="001A0236">
            <w:pPr>
              <w:pStyle w:val="ListParagraph"/>
              <w:numPr>
                <w:ilvl w:val="0"/>
                <w:numId w:val="13"/>
              </w:numPr>
              <w:rPr>
                <w:rFonts w:ascii="Century Gothic" w:hAnsi="Century Gothic"/>
              </w:rPr>
            </w:pPr>
            <w:r w:rsidRPr="00932152">
              <w:rPr>
                <w:rFonts w:ascii="Century Gothic" w:hAnsi="Century Gothic"/>
              </w:rPr>
              <w:t xml:space="preserve">Neuroscience: evidence that the human brain ‘hardwired’ to believe in God – evolutionary advantage </w:t>
            </w:r>
            <w:hyperlink r:id="rId6" w:history="1">
              <w:r w:rsidRPr="00932152">
                <w:rPr>
                  <w:rStyle w:val="Hyperlink"/>
                  <w:rFonts w:ascii="Helvetica" w:hAnsi="Helvetica" w:cs="Helvetica"/>
                  <w:sz w:val="20"/>
                  <w:szCs w:val="20"/>
                </w:rPr>
                <w:t>https://goo.gl/4XsPWc</w:t>
              </w:r>
            </w:hyperlink>
            <w:r w:rsidRPr="00932152">
              <w:rPr>
                <w:rFonts w:ascii="Helvetica" w:hAnsi="Helvetica" w:cs="Helvetica"/>
                <w:color w:val="444444"/>
                <w:sz w:val="20"/>
                <w:szCs w:val="20"/>
              </w:rPr>
              <w:t xml:space="preserve"> </w:t>
            </w:r>
            <w:r w:rsidRPr="00932152">
              <w:rPr>
                <w:rFonts w:ascii="Century Gothic" w:hAnsi="Century Gothic"/>
              </w:rPr>
              <w:t xml:space="preserve">  </w:t>
            </w:r>
          </w:p>
          <w:p w:rsidR="001A0236" w:rsidRPr="00932152" w:rsidRDefault="001A0236" w:rsidP="001A0236">
            <w:pPr>
              <w:pStyle w:val="ListParagraph"/>
              <w:numPr>
                <w:ilvl w:val="0"/>
                <w:numId w:val="13"/>
              </w:numPr>
              <w:rPr>
                <w:rFonts w:ascii="Century Gothic" w:hAnsi="Century Gothic"/>
              </w:rPr>
            </w:pPr>
            <w:r w:rsidRPr="00932152">
              <w:rPr>
                <w:rFonts w:ascii="Century Gothic" w:hAnsi="Century Gothic"/>
              </w:rPr>
              <w:t>Freud (psychology): religion is a ‘comfort blanket’ that protects us from difficult truths</w:t>
            </w:r>
          </w:p>
          <w:p w:rsidR="001A0236" w:rsidRPr="00932152" w:rsidRDefault="001A0236" w:rsidP="001A0236">
            <w:pPr>
              <w:pStyle w:val="ListParagraph"/>
              <w:numPr>
                <w:ilvl w:val="0"/>
                <w:numId w:val="13"/>
              </w:numPr>
              <w:rPr>
                <w:rFonts w:ascii="Century Gothic" w:hAnsi="Century Gothic"/>
              </w:rPr>
            </w:pPr>
            <w:r w:rsidRPr="00932152">
              <w:rPr>
                <w:rFonts w:ascii="Century Gothic" w:hAnsi="Century Gothic"/>
              </w:rPr>
              <w:t>Marx (sociology): religion allows one group of people to control another</w:t>
            </w:r>
          </w:p>
          <w:p w:rsidR="001A0236" w:rsidRDefault="001A0236" w:rsidP="001A0236">
            <w:pPr>
              <w:pStyle w:val="ListParagraph"/>
              <w:numPr>
                <w:ilvl w:val="0"/>
                <w:numId w:val="13"/>
              </w:numPr>
              <w:rPr>
                <w:rFonts w:ascii="Century Gothic" w:hAnsi="Century Gothic"/>
              </w:rPr>
            </w:pPr>
            <w:r w:rsidRPr="00932152">
              <w:rPr>
                <w:rFonts w:ascii="Century Gothic" w:hAnsi="Century Gothic"/>
              </w:rPr>
              <w:t>Durkheim (sociology): religion helps people to focus on what they have in common and to overcome differences, making more stable societies</w:t>
            </w:r>
          </w:p>
          <w:p w:rsidR="001A0236" w:rsidRPr="001A0236" w:rsidRDefault="001A0236" w:rsidP="001A0236">
            <w:pPr>
              <w:pStyle w:val="ListParagraph"/>
              <w:numPr>
                <w:ilvl w:val="0"/>
                <w:numId w:val="13"/>
              </w:numPr>
              <w:rPr>
                <w:rFonts w:ascii="Century Gothic" w:hAnsi="Century Gothic"/>
              </w:rPr>
            </w:pPr>
            <w:r w:rsidRPr="001A0236">
              <w:rPr>
                <w:rFonts w:ascii="Century Gothic" w:hAnsi="Century Gothic"/>
              </w:rPr>
              <w:t>Geertz (anthropology): religion gives people a sense of something bigger than themselves and can change lives</w:t>
            </w:r>
          </w:p>
        </w:tc>
        <w:tc>
          <w:tcPr>
            <w:tcW w:w="4448" w:type="dxa"/>
            <w:vAlign w:val="center"/>
          </w:tcPr>
          <w:p w:rsidR="001A0236" w:rsidRDefault="00A26941" w:rsidP="001A023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</w:rPr>
              <w:t xml:space="preserve">Aiming for EX? </w:t>
            </w:r>
            <w:r w:rsidR="001A0236">
              <w:rPr>
                <w:rFonts w:ascii="Century Gothic" w:hAnsi="Century Gothic"/>
                <w:b/>
              </w:rPr>
              <w:t>Neo-paganism research links:</w:t>
            </w:r>
          </w:p>
          <w:p w:rsidR="001A0236" w:rsidRPr="00A26941" w:rsidRDefault="00DB3486" w:rsidP="001A0236">
            <w:pPr>
              <w:rPr>
                <w:rFonts w:ascii="Century Gothic" w:hAnsi="Century Gothic"/>
                <w:sz w:val="18"/>
              </w:rPr>
            </w:pPr>
            <w:hyperlink r:id="rId7" w:history="1">
              <w:r w:rsidR="001A0236" w:rsidRPr="00A26941">
                <w:rPr>
                  <w:rStyle w:val="Hyperlink"/>
                  <w:rFonts w:ascii="Century Gothic" w:hAnsi="Century Gothic"/>
                  <w:sz w:val="18"/>
                </w:rPr>
                <w:t>http://www.bbc.co.uk/news/uk-11660115</w:t>
              </w:r>
            </w:hyperlink>
            <w:r w:rsidR="001A0236" w:rsidRPr="00A26941">
              <w:rPr>
                <w:rFonts w:ascii="Century Gothic" w:hAnsi="Century Gothic"/>
                <w:sz w:val="18"/>
              </w:rPr>
              <w:t xml:space="preserve">  </w:t>
            </w:r>
          </w:p>
          <w:p w:rsidR="001A0236" w:rsidRPr="00A26941" w:rsidRDefault="00DB3486" w:rsidP="001A0236">
            <w:pPr>
              <w:rPr>
                <w:rFonts w:ascii="Century Gothic" w:hAnsi="Century Gothic"/>
                <w:sz w:val="18"/>
              </w:rPr>
            </w:pPr>
            <w:hyperlink r:id="rId8" w:history="1">
              <w:r w:rsidR="001A0236" w:rsidRPr="00A26941">
                <w:rPr>
                  <w:rStyle w:val="Hyperlink"/>
                  <w:rFonts w:ascii="Century Gothic" w:hAnsi="Century Gothic"/>
                  <w:sz w:val="18"/>
                </w:rPr>
                <w:t>http://www.bbc.co.uk/religion/0/20693321</w:t>
              </w:r>
            </w:hyperlink>
          </w:p>
          <w:p w:rsidR="001A0236" w:rsidRPr="001A0236" w:rsidRDefault="001A0236" w:rsidP="001A023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Be able to describe the beliefs and practices of EITHER modern druids and modern Wiccans – and relate to the benefits/problems of religion.   </w:t>
            </w:r>
          </w:p>
        </w:tc>
      </w:tr>
    </w:tbl>
    <w:p w:rsidR="00CB36A6" w:rsidRPr="001A0236" w:rsidRDefault="00DB3486" w:rsidP="001A0236">
      <w:pPr>
        <w:rPr>
          <w:sz w:val="2"/>
          <w:szCs w:val="2"/>
        </w:rPr>
      </w:pPr>
      <w:r>
        <w:rPr>
          <w:noProof/>
          <w:sz w:val="2"/>
          <w:szCs w:val="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3504858</wp:posOffset>
                </wp:positionH>
                <wp:positionV relativeFrom="paragraph">
                  <wp:posOffset>-6700911</wp:posOffset>
                </wp:positionV>
                <wp:extent cx="6338277" cy="695569"/>
                <wp:effectExtent l="0" t="0" r="2476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38277" cy="695569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B3486" w:rsidRPr="00DB3486" w:rsidRDefault="00DB3486" w:rsidP="00DB3486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DB3486">
                              <w:rPr>
                                <w:rFonts w:ascii="Century Gothic" w:hAnsi="Century Gothic"/>
                              </w:rPr>
                              <w:t>You should complete 30-45 minutes of self-quizzing from this every week</w:t>
                            </w:r>
                            <w:r w:rsidRPr="00DB3486">
                              <w:rPr>
                                <w:rFonts w:ascii="Century Gothic" w:hAnsi="Century Gothic"/>
                              </w:rPr>
                              <w:t xml:space="preserve"> – see Google Classroom or the VLE for a video demonstration</w:t>
                            </w:r>
                            <w:r w:rsidRPr="00DB3486">
                              <w:rPr>
                                <w:rFonts w:ascii="Century Gothic" w:hAnsi="Century Gothic"/>
                              </w:rPr>
                              <w:t>.  This will be tested with regular knowledge checks in lessons.</w:t>
                            </w:r>
                          </w:p>
                          <w:p w:rsidR="00DB3486" w:rsidRDefault="00DB3486" w:rsidP="00DB3486"/>
                          <w:p w:rsidR="00DB3486" w:rsidRDefault="00DB3486" w:rsidP="00DB3486">
                            <w:r>
                              <w:t xml:space="preserve">As the year goes on, you should continue to include previous topic knowledge organisers in your self-quizzing.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75.95pt;margin-top:-527.65pt;width:499.1pt;height:54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" fillcolor="#d8d8d8 [2732]" strokeweight=".5pt">
                <v:textbox>
                  <w:txbxContent>
                    <w:p w:rsidR="00DB3486" w:rsidRPr="00DB3486" w:rsidRDefault="00DB3486" w:rsidP="00DB3486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 w:rsidRPr="00DB3486">
                        <w:rPr>
                          <w:rFonts w:ascii="Century Gothic" w:hAnsi="Century Gothic"/>
                        </w:rPr>
                        <w:t>You should complete 30-45 minutes of self-quizzing from this every week</w:t>
                      </w:r>
                      <w:r w:rsidRPr="00DB3486">
                        <w:rPr>
                          <w:rFonts w:ascii="Century Gothic" w:hAnsi="Century Gothic"/>
                        </w:rPr>
                        <w:t xml:space="preserve"> – see Google Classroom or the VLE for a video demonstration</w:t>
                      </w:r>
                      <w:r w:rsidRPr="00DB3486">
                        <w:rPr>
                          <w:rFonts w:ascii="Century Gothic" w:hAnsi="Century Gothic"/>
                        </w:rPr>
                        <w:t>.  This will be tested with regular knowledge checks in lessons.</w:t>
                      </w:r>
                    </w:p>
                    <w:p w:rsidR="00DB3486" w:rsidRDefault="00DB3486" w:rsidP="00DB3486"/>
                    <w:p w:rsidR="00DB3486" w:rsidRDefault="00DB3486" w:rsidP="00DB3486">
                      <w:r>
                        <w:t xml:space="preserve">As the year goes on, you should continue to include previous topic knowledge organisers in your self-quizzing. 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B36A6" w:rsidRPr="001A0236" w:rsidSect="00CB36A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E5680"/>
    <w:multiLevelType w:val="hybridMultilevel"/>
    <w:tmpl w:val="4F003508"/>
    <w:lvl w:ilvl="0" w:tplc="AA76FCFE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EE2EDD"/>
    <w:multiLevelType w:val="hybridMultilevel"/>
    <w:tmpl w:val="2BD867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09482C"/>
    <w:multiLevelType w:val="hybridMultilevel"/>
    <w:tmpl w:val="FBB6FE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C7512D"/>
    <w:multiLevelType w:val="hybridMultilevel"/>
    <w:tmpl w:val="D242BE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5101DBD"/>
    <w:multiLevelType w:val="hybridMultilevel"/>
    <w:tmpl w:val="28B866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85503CA"/>
    <w:multiLevelType w:val="hybridMultilevel"/>
    <w:tmpl w:val="3A7C18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0CF3775"/>
    <w:multiLevelType w:val="hybridMultilevel"/>
    <w:tmpl w:val="743C95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42A704F"/>
    <w:multiLevelType w:val="hybridMultilevel"/>
    <w:tmpl w:val="CAA0F3C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49B6D39"/>
    <w:multiLevelType w:val="hybridMultilevel"/>
    <w:tmpl w:val="FEE8CE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BE7391"/>
    <w:multiLevelType w:val="hybridMultilevel"/>
    <w:tmpl w:val="8E20D0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B0149A8"/>
    <w:multiLevelType w:val="hybridMultilevel"/>
    <w:tmpl w:val="E1C027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764CC2"/>
    <w:multiLevelType w:val="hybridMultilevel"/>
    <w:tmpl w:val="CFF8D6C6"/>
    <w:lvl w:ilvl="0" w:tplc="AA76FCF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715B0B"/>
    <w:multiLevelType w:val="hybridMultilevel"/>
    <w:tmpl w:val="1B5E2E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1"/>
  </w:num>
  <w:num w:numId="4">
    <w:abstractNumId w:val="9"/>
  </w:num>
  <w:num w:numId="5">
    <w:abstractNumId w:val="4"/>
  </w:num>
  <w:num w:numId="6">
    <w:abstractNumId w:val="6"/>
  </w:num>
  <w:num w:numId="7">
    <w:abstractNumId w:val="3"/>
  </w:num>
  <w:num w:numId="8">
    <w:abstractNumId w:val="0"/>
  </w:num>
  <w:num w:numId="9">
    <w:abstractNumId w:val="11"/>
  </w:num>
  <w:num w:numId="10">
    <w:abstractNumId w:val="8"/>
  </w:num>
  <w:num w:numId="11">
    <w:abstractNumId w:val="7"/>
  </w:num>
  <w:num w:numId="12">
    <w:abstractNumId w:val="5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6A6"/>
    <w:rsid w:val="001A0236"/>
    <w:rsid w:val="001A03FB"/>
    <w:rsid w:val="002370D9"/>
    <w:rsid w:val="002966B4"/>
    <w:rsid w:val="002F1E8C"/>
    <w:rsid w:val="00387CE5"/>
    <w:rsid w:val="00470D77"/>
    <w:rsid w:val="00593010"/>
    <w:rsid w:val="006B742C"/>
    <w:rsid w:val="006C0D6C"/>
    <w:rsid w:val="00733A02"/>
    <w:rsid w:val="007D5776"/>
    <w:rsid w:val="00932152"/>
    <w:rsid w:val="009E6516"/>
    <w:rsid w:val="00A26941"/>
    <w:rsid w:val="00A44699"/>
    <w:rsid w:val="00A80ED0"/>
    <w:rsid w:val="00AE79C5"/>
    <w:rsid w:val="00C24537"/>
    <w:rsid w:val="00C84FA1"/>
    <w:rsid w:val="00CB36A6"/>
    <w:rsid w:val="00D347DC"/>
    <w:rsid w:val="00D471F3"/>
    <w:rsid w:val="00DB3486"/>
    <w:rsid w:val="00E31316"/>
    <w:rsid w:val="00F91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22007C"/>
  <w15:chartTrackingRefBased/>
  <w15:docId w15:val="{DAF389B5-F8D6-4E50-9410-2C65953AC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B36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87CE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87CE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347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60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bc.co.uk/religion/0/2069332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bc.co.uk/news/uk-1166011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oo.gl/4XsPWc" TargetMode="External"/><Relationship Id="rId5" Type="http://schemas.openxmlformats.org/officeDocument/2006/relationships/hyperlink" Target="https://humanism.org.uk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90784864</Template>
  <TotalTime>97</TotalTime>
  <Pages>1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Cotham School</Company>
  <LinksUpToDate>false</LinksUpToDate>
  <CharactersWithSpaces>3136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Leigh Almey</dc:creator>
  <cp:keywords/>
  <dc:description/>
  <cp:lastModifiedBy>Leigh Almey</cp:lastModifiedBy>
  <cp:revision>7</cp:revision>
  <dcterms:created xsi:type="dcterms:W3CDTF">2017-09-07T06:26:00Z</dcterms:created>
  <dcterms:modified xsi:type="dcterms:W3CDTF">2018-09-07T10:35:00Z</dcterms:modified>
</cp:coreProperties>
</file>