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3202"/>
        <w:gridCol w:w="3219"/>
      </w:tblGrid>
      <w:tr w:rsidR="00733166" w:rsidRPr="00094568" w:rsidTr="00733166">
        <w:tc>
          <w:tcPr>
            <w:tcW w:w="3485" w:type="dxa"/>
          </w:tcPr>
          <w:p w:rsidR="00EF3FF4" w:rsidRPr="006B1ED6" w:rsidRDefault="00EF3FF4" w:rsidP="00EF3FF4">
            <w:pPr>
              <w:jc w:val="center"/>
              <w:rPr>
                <w:rFonts w:ascii="OpenDyslexic" w:hAnsi="OpenDyslexic"/>
                <w:i/>
                <w:sz w:val="16"/>
                <w:szCs w:val="18"/>
              </w:rPr>
            </w:pPr>
            <w:r w:rsidRPr="006B1ED6">
              <w:rPr>
                <w:rFonts w:ascii="OpenDyslexic" w:hAnsi="OpenDyslexic"/>
                <w:i/>
                <w:noProof/>
                <w:sz w:val="16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6029</wp:posOffset>
                  </wp:positionH>
                  <wp:positionV relativeFrom="paragraph">
                    <wp:posOffset>404825</wp:posOffset>
                  </wp:positionV>
                  <wp:extent cx="2425065" cy="17614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025" w:rsidRPr="006B1ED6">
              <w:rPr>
                <w:rFonts w:ascii="OpenDyslexic" w:hAnsi="OpenDyslexic"/>
                <w:i/>
                <w:noProof/>
                <w:sz w:val="16"/>
                <w:szCs w:val="18"/>
                <w:lang w:eastAsia="en-GB"/>
              </w:rPr>
              <w:t>History Unit 1</w:t>
            </w:r>
          </w:p>
          <w:p w:rsidR="00103E57" w:rsidRPr="006B1ED6" w:rsidRDefault="00103E57" w:rsidP="00733166">
            <w:pPr>
              <w:jc w:val="center"/>
              <w:rPr>
                <w:rFonts w:ascii="OpenDyslexic" w:hAnsi="OpenDyslexic"/>
                <w:sz w:val="16"/>
                <w:szCs w:val="18"/>
              </w:rPr>
            </w:pPr>
          </w:p>
          <w:p w:rsidR="00B57C43" w:rsidRPr="006B1ED6" w:rsidRDefault="00B57C43" w:rsidP="00EF3FF4">
            <w:pPr>
              <w:spacing w:after="120"/>
              <w:jc w:val="center"/>
              <w:rPr>
                <w:rFonts w:ascii="OpenDyslexic" w:hAnsi="OpenDyslexic"/>
                <w:b/>
                <w:sz w:val="16"/>
                <w:szCs w:val="18"/>
              </w:rPr>
            </w:pPr>
          </w:p>
          <w:p w:rsidR="00103E57" w:rsidRPr="006B1ED6" w:rsidRDefault="00EF3FF4" w:rsidP="00EF3FF4">
            <w:pPr>
              <w:spacing w:after="120"/>
              <w:jc w:val="center"/>
              <w:rPr>
                <w:rFonts w:ascii="OpenDyslexic" w:hAnsi="OpenDyslexic"/>
                <w:b/>
                <w:sz w:val="16"/>
                <w:szCs w:val="18"/>
              </w:rPr>
            </w:pPr>
            <w:r w:rsidRPr="006B1ED6">
              <w:rPr>
                <w:rFonts w:ascii="OpenDyslexic" w:hAnsi="OpenDyslexic"/>
                <w:b/>
                <w:sz w:val="16"/>
                <w:szCs w:val="18"/>
              </w:rPr>
              <w:t>What were the causes and consequences of the conflicts in 1066?</w:t>
            </w:r>
          </w:p>
        </w:tc>
        <w:tc>
          <w:tcPr>
            <w:tcW w:w="3485" w:type="dxa"/>
          </w:tcPr>
          <w:p w:rsidR="00733166" w:rsidRPr="00C5044F" w:rsidRDefault="00EF3FF4" w:rsidP="00C5044F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rFonts w:ascii="OpenDyslexic" w:hAnsi="OpenDyslexic"/>
                <w:b/>
                <w:sz w:val="16"/>
                <w:szCs w:val="18"/>
              </w:rPr>
            </w:pPr>
            <w:r w:rsidRPr="00C5044F">
              <w:rPr>
                <w:rFonts w:ascii="OpenDyslexic" w:hAnsi="OpenDyslexic"/>
                <w:b/>
                <w:sz w:val="16"/>
                <w:szCs w:val="18"/>
              </w:rPr>
              <w:t>How do we know about the past?</w:t>
            </w:r>
          </w:p>
          <w:p w:rsidR="00C5044F" w:rsidRPr="00C5044F" w:rsidRDefault="00C5044F" w:rsidP="00C5044F">
            <w:pPr>
              <w:pStyle w:val="ListParagraph"/>
              <w:spacing w:after="120"/>
              <w:rPr>
                <w:rFonts w:ascii="OpenDyslexic" w:hAnsi="OpenDyslexic"/>
                <w:sz w:val="16"/>
                <w:szCs w:val="18"/>
              </w:rPr>
            </w:pPr>
          </w:p>
          <w:p w:rsidR="00103E57" w:rsidRPr="006B1ED6" w:rsidRDefault="00E14025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History is the study of past human events (NOT the dinosaurs)</w:t>
            </w:r>
          </w:p>
          <w:p w:rsidR="00103E57" w:rsidRPr="006B1ED6" w:rsidRDefault="00E14025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We can find out about the past by digging things up (archaeology), reading things written at the time (books, diaries, newspapers) photos and art</w:t>
            </w:r>
          </w:p>
        </w:tc>
        <w:tc>
          <w:tcPr>
            <w:tcW w:w="3486" w:type="dxa"/>
          </w:tcPr>
          <w:p w:rsidR="00103E57" w:rsidRPr="006B1ED6" w:rsidRDefault="00EF3FF4" w:rsidP="00094568">
            <w:pPr>
              <w:spacing w:after="12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b/>
                <w:sz w:val="16"/>
                <w:szCs w:val="18"/>
              </w:rPr>
              <w:t>2. Could you get justice in Saxon England?</w:t>
            </w:r>
          </w:p>
          <w:p w:rsidR="00103E57" w:rsidRPr="006B1ED6" w:rsidRDefault="00094568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Saxon England existed between 500AD-1066AD</w:t>
            </w:r>
          </w:p>
          <w:p w:rsidR="00103E57" w:rsidRPr="006B1ED6" w:rsidRDefault="00094568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There was no police force in Saxon England</w:t>
            </w:r>
          </w:p>
          <w:p w:rsidR="00103E57" w:rsidRPr="006B1ED6" w:rsidRDefault="00094568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Saxons relied on tithings (a group of 10 people who would all be punished if someone committed a crime)</w:t>
            </w:r>
            <w:r w:rsidR="00B74A33" w:rsidRPr="006B1ED6">
              <w:rPr>
                <w:rFonts w:ascii="OpenDyslexic" w:hAnsi="OpenDyslexic"/>
                <w:sz w:val="16"/>
                <w:szCs w:val="18"/>
              </w:rPr>
              <w:t xml:space="preserve"> to keep law.</w:t>
            </w:r>
          </w:p>
          <w:p w:rsidR="00733166" w:rsidRPr="006B1ED6" w:rsidRDefault="00094568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Saxons also had a type of policing called the Hue and Cry where everyone had a duty to help a victim of crime if they heard them</w:t>
            </w:r>
          </w:p>
        </w:tc>
      </w:tr>
      <w:tr w:rsidR="00733166" w:rsidRPr="00094568" w:rsidTr="00733166">
        <w:tc>
          <w:tcPr>
            <w:tcW w:w="3485" w:type="dxa"/>
          </w:tcPr>
          <w:p w:rsidR="00103E57" w:rsidRPr="006B1ED6" w:rsidRDefault="00EF3FF4" w:rsidP="000945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b/>
                <w:sz w:val="16"/>
                <w:szCs w:val="18"/>
              </w:rPr>
              <w:t>What was England like in 1066</w:t>
            </w:r>
            <w:r w:rsidR="003B286D" w:rsidRPr="006B1ED6">
              <w:rPr>
                <w:rFonts w:ascii="OpenDyslexic" w:hAnsi="OpenDyslexic"/>
                <w:b/>
                <w:sz w:val="16"/>
                <w:szCs w:val="18"/>
              </w:rPr>
              <w:t>?</w:t>
            </w:r>
          </w:p>
          <w:p w:rsidR="00103E57" w:rsidRPr="006B1ED6" w:rsidRDefault="00094568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England was rich in resources in 1066</w:t>
            </w:r>
          </w:p>
          <w:p w:rsidR="00103E57" w:rsidRPr="006B1ED6" w:rsidRDefault="00094568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 xml:space="preserve">Groups of people came </w:t>
            </w:r>
            <w:r w:rsidR="00DC4218" w:rsidRPr="006B1ED6">
              <w:rPr>
                <w:rFonts w:ascii="OpenDyslexic" w:hAnsi="OpenDyslexic"/>
                <w:sz w:val="16"/>
                <w:szCs w:val="18"/>
              </w:rPr>
              <w:t>to England due to push and pull factors</w:t>
            </w:r>
          </w:p>
          <w:p w:rsidR="00103E57" w:rsidRPr="006B1ED6" w:rsidRDefault="00DC4218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Push factors are when groups of people are forced out of their country due to things like war or famine</w:t>
            </w:r>
          </w:p>
          <w:p w:rsidR="00733166" w:rsidRPr="006B1ED6" w:rsidRDefault="00DC4218" w:rsidP="00B74A3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Pull factors are things that encourage people to go to a country for example resources and jobs</w:t>
            </w:r>
          </w:p>
        </w:tc>
        <w:tc>
          <w:tcPr>
            <w:tcW w:w="3485" w:type="dxa"/>
          </w:tcPr>
          <w:p w:rsidR="00103E57" w:rsidRPr="006B1ED6" w:rsidRDefault="00EF3FF4" w:rsidP="000945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b/>
                <w:sz w:val="16"/>
                <w:szCs w:val="18"/>
              </w:rPr>
              <w:t>Why was 1066 a year of crisis</w:t>
            </w:r>
            <w:r w:rsidR="003B286D" w:rsidRPr="006B1ED6">
              <w:rPr>
                <w:rFonts w:ascii="OpenDyslexic" w:hAnsi="OpenDyslexic"/>
                <w:b/>
                <w:sz w:val="16"/>
                <w:szCs w:val="18"/>
              </w:rPr>
              <w:t>?</w:t>
            </w:r>
          </w:p>
          <w:p w:rsidR="00103E57" w:rsidRPr="006B1ED6" w:rsidRDefault="00B74A33" w:rsidP="00B57C4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There were 3 contenders who wanted to be king in England when Edward the confessor died in 1066.</w:t>
            </w:r>
          </w:p>
          <w:p w:rsidR="00B74A33" w:rsidRPr="006B1ED6" w:rsidRDefault="00B74A3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 xml:space="preserve">Harald </w:t>
            </w:r>
            <w:proofErr w:type="spellStart"/>
            <w:r w:rsidRPr="006B1ED6">
              <w:rPr>
                <w:rFonts w:ascii="OpenDyslexic" w:hAnsi="OpenDyslexic"/>
                <w:sz w:val="16"/>
                <w:szCs w:val="18"/>
              </w:rPr>
              <w:t>Hardraada</w:t>
            </w:r>
            <w:proofErr w:type="spellEnd"/>
            <w:r w:rsidRPr="006B1ED6">
              <w:rPr>
                <w:rFonts w:ascii="OpenDyslexic" w:hAnsi="OpenDyslexic"/>
                <w:sz w:val="16"/>
                <w:szCs w:val="18"/>
              </w:rPr>
              <w:t xml:space="preserve"> who was a Viking</w:t>
            </w:r>
          </w:p>
          <w:p w:rsidR="00103E57" w:rsidRPr="006B1ED6" w:rsidRDefault="00B74A3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Harold Godwinson who was a Saxon</w:t>
            </w:r>
          </w:p>
          <w:p w:rsidR="00103E57" w:rsidRPr="006B1ED6" w:rsidRDefault="00B74A3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William of Normandy who was a Norman</w:t>
            </w:r>
          </w:p>
          <w:p w:rsidR="00733166" w:rsidRPr="006B1ED6" w:rsidRDefault="00733166" w:rsidP="00094568">
            <w:pPr>
              <w:jc w:val="center"/>
              <w:rPr>
                <w:rFonts w:ascii="OpenDyslexic" w:hAnsi="OpenDyslexic"/>
                <w:sz w:val="16"/>
                <w:szCs w:val="18"/>
              </w:rPr>
            </w:pPr>
          </w:p>
        </w:tc>
        <w:tc>
          <w:tcPr>
            <w:tcW w:w="3486" w:type="dxa"/>
          </w:tcPr>
          <w:p w:rsidR="00103E57" w:rsidRPr="006B1ED6" w:rsidRDefault="00EF3FF4" w:rsidP="000945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b/>
                <w:sz w:val="16"/>
                <w:szCs w:val="18"/>
              </w:rPr>
              <w:t>What happened at the battle of Hastings</w:t>
            </w:r>
            <w:r w:rsidR="003B286D" w:rsidRPr="006B1ED6">
              <w:rPr>
                <w:rFonts w:ascii="OpenDyslexic" w:hAnsi="OpenDyslexic"/>
                <w:b/>
                <w:sz w:val="16"/>
                <w:szCs w:val="18"/>
              </w:rPr>
              <w:t>?</w:t>
            </w:r>
          </w:p>
          <w:p w:rsidR="00103E57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 xml:space="preserve">Harold Godwinson rushed down after beating </w:t>
            </w:r>
            <w:proofErr w:type="spellStart"/>
            <w:r w:rsidRPr="006B1ED6">
              <w:rPr>
                <w:rFonts w:ascii="OpenDyslexic" w:hAnsi="OpenDyslexic"/>
                <w:sz w:val="16"/>
                <w:szCs w:val="18"/>
              </w:rPr>
              <w:t>Hardraada</w:t>
            </w:r>
            <w:proofErr w:type="spellEnd"/>
            <w:r w:rsidRPr="006B1ED6">
              <w:rPr>
                <w:rFonts w:ascii="OpenDyslexic" w:hAnsi="OpenDyslexic"/>
                <w:sz w:val="16"/>
                <w:szCs w:val="18"/>
              </w:rPr>
              <w:t xml:space="preserve"> at the Battle of Stamford Bridge</w:t>
            </w:r>
          </w:p>
          <w:p w:rsidR="00103E57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 xml:space="preserve">He set up a shield wall on a hill while waiting for reinforcements </w:t>
            </w:r>
          </w:p>
          <w:p w:rsidR="00103E57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William used fake retreats to get the Saxons to attack him</w:t>
            </w:r>
          </w:p>
          <w:p w:rsidR="00B57C43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William used his archers to fire over the shield wall.</w:t>
            </w:r>
          </w:p>
          <w:p w:rsidR="00733166" w:rsidRPr="006B1ED6" w:rsidRDefault="00B57C43" w:rsidP="00B57C4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Harold Godwinson died at the Battle</w:t>
            </w:r>
          </w:p>
        </w:tc>
      </w:tr>
      <w:tr w:rsidR="00733166" w:rsidRPr="00094568" w:rsidTr="00733166">
        <w:tc>
          <w:tcPr>
            <w:tcW w:w="3485" w:type="dxa"/>
          </w:tcPr>
          <w:p w:rsidR="00103E57" w:rsidRDefault="00EF3FF4" w:rsidP="00094568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OpenDyslexic" w:hAnsi="OpenDyslexic"/>
                <w:b/>
                <w:sz w:val="16"/>
                <w:szCs w:val="18"/>
              </w:rPr>
            </w:pPr>
            <w:r w:rsidRPr="006B1ED6">
              <w:rPr>
                <w:rFonts w:ascii="OpenDyslexic" w:hAnsi="OpenDyslexic"/>
                <w:b/>
                <w:sz w:val="16"/>
                <w:szCs w:val="18"/>
              </w:rPr>
              <w:t>How did Harold Godwinson die?</w:t>
            </w:r>
          </w:p>
          <w:p w:rsidR="00C5044F" w:rsidRPr="006B1ED6" w:rsidRDefault="00C5044F" w:rsidP="00C5044F">
            <w:pPr>
              <w:pStyle w:val="ListParagraph"/>
              <w:spacing w:after="120"/>
              <w:rPr>
                <w:rFonts w:ascii="OpenDyslexic" w:hAnsi="OpenDyslexic"/>
                <w:b/>
                <w:sz w:val="16"/>
                <w:szCs w:val="18"/>
              </w:rPr>
            </w:pPr>
          </w:p>
          <w:p w:rsidR="00103E57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There are different versions of how Harold Godwinson died</w:t>
            </w:r>
          </w:p>
          <w:p w:rsidR="00103E57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Some sources say he was shot in the eye with an arrow</w:t>
            </w:r>
          </w:p>
          <w:p w:rsidR="00733166" w:rsidRPr="006B1ED6" w:rsidRDefault="00B57C43" w:rsidP="00B57C4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Other sources suggest he was stabbed by Williams soldiers</w:t>
            </w:r>
          </w:p>
        </w:tc>
        <w:tc>
          <w:tcPr>
            <w:tcW w:w="3485" w:type="dxa"/>
          </w:tcPr>
          <w:p w:rsidR="00103E57" w:rsidRPr="006B1ED6" w:rsidRDefault="00EF3FF4" w:rsidP="00094568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OpenDyslexic" w:hAnsi="OpenDyslexic"/>
                <w:b/>
                <w:sz w:val="16"/>
                <w:szCs w:val="18"/>
              </w:rPr>
            </w:pPr>
            <w:r w:rsidRPr="006B1ED6">
              <w:rPr>
                <w:rFonts w:ascii="OpenDyslexic" w:hAnsi="OpenDyslexic"/>
                <w:b/>
                <w:sz w:val="16"/>
                <w:szCs w:val="18"/>
              </w:rPr>
              <w:t>Why did William win the Battle of Hastings?</w:t>
            </w:r>
          </w:p>
          <w:p w:rsidR="00103E57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William won due to 3 key factors</w:t>
            </w:r>
          </w:p>
          <w:p w:rsidR="00B57C43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 xml:space="preserve">Harold made mistakes such as rushing </w:t>
            </w:r>
            <w:r w:rsidR="00C5044F">
              <w:rPr>
                <w:rFonts w:ascii="OpenDyslexic" w:hAnsi="OpenDyslexic"/>
                <w:sz w:val="16"/>
                <w:szCs w:val="18"/>
              </w:rPr>
              <w:t xml:space="preserve">to meet William </w:t>
            </w:r>
            <w:r w:rsidRPr="006B1ED6">
              <w:rPr>
                <w:rFonts w:ascii="OpenDyslexic" w:hAnsi="OpenDyslexic"/>
                <w:sz w:val="16"/>
                <w:szCs w:val="18"/>
              </w:rPr>
              <w:t>after Stamford Bridge</w:t>
            </w:r>
          </w:p>
          <w:p w:rsidR="00103E57" w:rsidRPr="006B1ED6" w:rsidRDefault="00B57C4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William was a good leader such as using fake retreats</w:t>
            </w:r>
          </w:p>
          <w:p w:rsidR="00733166" w:rsidRPr="006B1ED6" w:rsidRDefault="00B57C43" w:rsidP="00B57C43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Harold was unlucky such as getting hit with an arrow in his eye</w:t>
            </w:r>
          </w:p>
        </w:tc>
        <w:tc>
          <w:tcPr>
            <w:tcW w:w="3486" w:type="dxa"/>
          </w:tcPr>
          <w:p w:rsidR="00103E57" w:rsidRDefault="00EF3FF4" w:rsidP="00094568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OpenDyslexic" w:hAnsi="OpenDyslexic"/>
                <w:b/>
                <w:sz w:val="16"/>
                <w:szCs w:val="18"/>
              </w:rPr>
            </w:pPr>
            <w:r w:rsidRPr="006B1ED6">
              <w:rPr>
                <w:rFonts w:ascii="OpenDyslexic" w:hAnsi="OpenDyslexic"/>
                <w:b/>
                <w:sz w:val="16"/>
                <w:szCs w:val="18"/>
              </w:rPr>
              <w:t>How did William establish control of England?</w:t>
            </w:r>
          </w:p>
          <w:p w:rsidR="00C5044F" w:rsidRPr="006B1ED6" w:rsidRDefault="00C5044F" w:rsidP="00C5044F">
            <w:pPr>
              <w:pStyle w:val="ListParagraph"/>
              <w:spacing w:after="120"/>
              <w:rPr>
                <w:rFonts w:ascii="OpenDyslexic" w:hAnsi="OpenDyslexic"/>
                <w:b/>
                <w:sz w:val="16"/>
                <w:szCs w:val="18"/>
              </w:rPr>
            </w:pPr>
          </w:p>
          <w:p w:rsidR="00103E57" w:rsidRPr="006B1ED6" w:rsidRDefault="00305433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Harold use violent and non-violent ways to keep control</w:t>
            </w:r>
          </w:p>
          <w:p w:rsidR="00103E57" w:rsidRPr="006B1ED6" w:rsidRDefault="006B1ED6" w:rsidP="0009456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A violent example was the Harrying of the North where thousands of Saxons died</w:t>
            </w:r>
          </w:p>
          <w:p w:rsidR="00733166" w:rsidRPr="006B1ED6" w:rsidRDefault="006B1ED6" w:rsidP="006B1ED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center"/>
              <w:rPr>
                <w:rFonts w:ascii="OpenDyslexic" w:hAnsi="OpenDyslexic"/>
                <w:sz w:val="16"/>
                <w:szCs w:val="18"/>
              </w:rPr>
            </w:pPr>
            <w:r w:rsidRPr="006B1ED6">
              <w:rPr>
                <w:rFonts w:ascii="OpenDyslexic" w:hAnsi="OpenDyslexic"/>
                <w:sz w:val="16"/>
                <w:szCs w:val="18"/>
              </w:rPr>
              <w:t>A Non-violent example would be the feudal system</w:t>
            </w:r>
          </w:p>
        </w:tc>
      </w:tr>
    </w:tbl>
    <w:p w:rsidR="00103E57" w:rsidRPr="004313C9" w:rsidRDefault="00103E57">
      <w:pPr>
        <w:rPr>
          <w:sz w:val="2"/>
          <w:szCs w:val="2"/>
        </w:rPr>
      </w:pPr>
      <w:bookmarkStart w:id="0" w:name="_GoBack"/>
      <w:bookmarkEnd w:id="0"/>
    </w:p>
    <w:sectPr w:rsidR="00103E57" w:rsidRPr="004313C9" w:rsidSect="00733166">
      <w:headerReference w:type="default" r:id="rId8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68" w:rsidRDefault="00094568" w:rsidP="00733166">
      <w:pPr>
        <w:spacing w:after="0" w:line="240" w:lineRule="auto"/>
      </w:pPr>
      <w:r>
        <w:separator/>
      </w:r>
    </w:p>
  </w:endnote>
  <w:endnote w:type="continuationSeparator" w:id="0">
    <w:p w:rsidR="00094568" w:rsidRDefault="00094568" w:rsidP="007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68" w:rsidRDefault="00094568" w:rsidP="00733166">
      <w:pPr>
        <w:spacing w:after="0" w:line="240" w:lineRule="auto"/>
      </w:pPr>
      <w:r>
        <w:separator/>
      </w:r>
    </w:p>
  </w:footnote>
  <w:footnote w:type="continuationSeparator" w:id="0">
    <w:p w:rsidR="00094568" w:rsidRDefault="00094568" w:rsidP="0073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68" w:rsidRPr="00733166" w:rsidRDefault="00094568" w:rsidP="00733166">
    <w:pPr>
      <w:pStyle w:val="Header"/>
      <w:spacing w:after="120"/>
      <w:rPr>
        <w:b/>
      </w:rPr>
    </w:pPr>
    <w:r w:rsidRPr="00733166">
      <w:rPr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3190875</wp:posOffset>
              </wp:positionH>
              <wp:positionV relativeFrom="paragraph">
                <wp:posOffset>-220980</wp:posOffset>
              </wp:positionV>
              <wp:extent cx="3429000" cy="1000125"/>
              <wp:effectExtent l="0" t="0" r="19050" b="28575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10001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4568" w:rsidRPr="00A50892" w:rsidRDefault="00094568" w:rsidP="00A5089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A50892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 xml:space="preserve">Students are expected to spend 30-45 minutes every week committing this information to memory. 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Our recommended technique is self-quizzing</w:t>
                          </w:r>
                          <w:r w:rsidRPr="00A50892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 xml:space="preserve"> demonstration here</w:t>
                          </w:r>
                          <w:r w:rsidRPr="00A50892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 xml:space="preserve"> </w:t>
                          </w:r>
                          <w:r w:rsidRPr="00A5089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  <w:u w:val="single"/>
                            </w:rPr>
                            <w:t>https://goo.gl/si8EZW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: Rounded Corners 1" o:spid="_x0000_s1026" style="position:absolute;margin-left:251.25pt;margin-top:-17.4pt;width:27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" fillcolor="#7a8c8e [3207]" strokecolor="#3c4546 [1607]" strokeweight="1pt">
              <v:stroke joinstyle="miter"/>
              <v:textbox>
                <w:txbxContent>
                  <w:p w:rsidR="00733166" w:rsidRPr="00A50892" w:rsidRDefault="00A50892" w:rsidP="00A5089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>Students are expected to spend 30-45 minutes every week committing this information to memory.</w:t>
                    </w:r>
                    <w:r w:rsidR="00733166"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20"/>
                        <w:szCs w:val="24"/>
                      </w:rPr>
                      <w:t>Our recommended technique is self-quizzing</w:t>
                    </w:r>
                    <w:r w:rsidR="00733166" w:rsidRPr="00A50892">
                      <w:rPr>
                        <w:rFonts w:ascii="Century Gothic" w:hAnsi="Century Gothic"/>
                        <w:sz w:val="20"/>
                        <w:szCs w:val="24"/>
                      </w:rPr>
                      <w:t>:</w:t>
                    </w:r>
                    <w:r>
                      <w:rPr>
                        <w:rFonts w:ascii="Century Gothic" w:hAnsi="Century Gothic"/>
                        <w:sz w:val="20"/>
                        <w:szCs w:val="24"/>
                      </w:rPr>
                      <w:t xml:space="preserve"> demonstration here</w:t>
                    </w:r>
                    <w:r w:rsidR="00733166"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 xml:space="preserve"> </w:t>
                    </w:r>
                    <w:r w:rsidR="00733166" w:rsidRPr="00A50892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  <w:u w:val="single"/>
                      </w:rPr>
                      <w:t>https://goo.gl/si8EZW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733166">
      <w:rPr>
        <w:b/>
        <w:noProof/>
        <w:sz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85800" cy="685800"/>
          <wp:effectExtent l="0" t="0" r="0" b="0"/>
          <wp:wrapSquare wrapText="bothSides"/>
          <wp:docPr id="2" name="Picture 2" descr="Image result for cotham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tham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166">
      <w:rPr>
        <w:b/>
        <w:sz w:val="40"/>
      </w:rPr>
      <w:t>Year 7 Humanities</w:t>
    </w:r>
  </w:p>
  <w:p w:rsidR="00094568" w:rsidRPr="00733166" w:rsidRDefault="00094568" w:rsidP="00733166">
    <w:pPr>
      <w:pStyle w:val="Header"/>
      <w:tabs>
        <w:tab w:val="clear" w:pos="4513"/>
        <w:tab w:val="center" w:pos="2835"/>
      </w:tabs>
      <w:rPr>
        <w:b/>
      </w:rPr>
    </w:pPr>
    <w:r>
      <w:rPr>
        <w:b/>
      </w:rPr>
      <w:tab/>
    </w:r>
    <w:r w:rsidRPr="00733166">
      <w:rPr>
        <w:b/>
      </w:rPr>
      <w:t>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23C29"/>
    <w:multiLevelType w:val="hybridMultilevel"/>
    <w:tmpl w:val="E490FF0E"/>
    <w:lvl w:ilvl="0" w:tplc="F3EEB1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F7CC9"/>
    <w:multiLevelType w:val="hybridMultilevel"/>
    <w:tmpl w:val="20F0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B612D"/>
    <w:multiLevelType w:val="hybridMultilevel"/>
    <w:tmpl w:val="985C8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F4"/>
    <w:rsid w:val="00094568"/>
    <w:rsid w:val="00103E57"/>
    <w:rsid w:val="002324B3"/>
    <w:rsid w:val="00305433"/>
    <w:rsid w:val="003B286D"/>
    <w:rsid w:val="004313C9"/>
    <w:rsid w:val="004948DC"/>
    <w:rsid w:val="004A162F"/>
    <w:rsid w:val="005F25A1"/>
    <w:rsid w:val="006B1ED6"/>
    <w:rsid w:val="00733166"/>
    <w:rsid w:val="00A425F9"/>
    <w:rsid w:val="00A50892"/>
    <w:rsid w:val="00B57C43"/>
    <w:rsid w:val="00B74A33"/>
    <w:rsid w:val="00C5044F"/>
    <w:rsid w:val="00D4406D"/>
    <w:rsid w:val="00DB33FA"/>
    <w:rsid w:val="00DC4218"/>
    <w:rsid w:val="00E14025"/>
    <w:rsid w:val="00E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CF88FE-E364-4471-AAB1-3C4206E8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6"/>
  </w:style>
  <w:style w:type="paragraph" w:styleId="Footer">
    <w:name w:val="footer"/>
    <w:basedOn w:val="Normal"/>
    <w:link w:val="Foot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6"/>
  </w:style>
  <w:style w:type="paragraph" w:styleId="ListParagraph">
    <w:name w:val="List Paragraph"/>
    <w:basedOn w:val="Normal"/>
    <w:uiPriority w:val="34"/>
    <w:qFormat/>
    <w:rsid w:val="0010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E762D989</Template>
  <TotalTime>29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Lloyd</dc:creator>
  <cp:keywords/>
  <dc:description/>
  <cp:lastModifiedBy>Leigh Almey</cp:lastModifiedBy>
  <cp:revision>10</cp:revision>
  <dcterms:created xsi:type="dcterms:W3CDTF">2018-10-03T09:11:00Z</dcterms:created>
  <dcterms:modified xsi:type="dcterms:W3CDTF">2018-10-03T11:54:00Z</dcterms:modified>
</cp:coreProperties>
</file>