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106"/>
        <w:gridCol w:w="284"/>
        <w:gridCol w:w="2409"/>
        <w:gridCol w:w="284"/>
        <w:gridCol w:w="3373"/>
      </w:tblGrid>
      <w:tr w:rsidR="00A154EC" w14:paraId="6CA3BFB0" w14:textId="77777777" w:rsidTr="00A154EC">
        <w:tc>
          <w:tcPr>
            <w:tcW w:w="4390" w:type="dxa"/>
            <w:gridSpan w:val="2"/>
          </w:tcPr>
          <w:p w14:paraId="177BB89F" w14:textId="5B1CB8A5" w:rsidR="00A154EC" w:rsidRDefault="007A2FD3" w:rsidP="00103E57">
            <w:pPr>
              <w:spacing w:before="120"/>
              <w:jc w:val="center"/>
            </w:pPr>
            <w:r>
              <w:rPr>
                <w:noProof/>
                <w:lang w:eastAsia="en-GB"/>
              </w:rPr>
              <mc:AlternateContent>
                <mc:Choice Requires="wps">
                  <w:drawing>
                    <wp:anchor distT="0" distB="0" distL="114300" distR="114300" simplePos="0" relativeHeight="251659264" behindDoc="0" locked="0" layoutInCell="1" allowOverlap="1" wp14:anchorId="42EFD0AE" wp14:editId="603C3C32">
                      <wp:simplePos x="0" y="0"/>
                      <wp:positionH relativeFrom="column">
                        <wp:posOffset>621838</wp:posOffset>
                      </wp:positionH>
                      <wp:positionV relativeFrom="paragraph">
                        <wp:posOffset>361950</wp:posOffset>
                      </wp:positionV>
                      <wp:extent cx="1429385" cy="996950"/>
                      <wp:effectExtent l="0" t="0" r="0" b="0"/>
                      <wp:wrapTopAndBottom/>
                      <wp:docPr id="3" name="Rounded Rectangle 3"/>
                      <wp:cNvGraphicFramePr/>
                      <a:graphic xmlns:a="http://schemas.openxmlformats.org/drawingml/2006/main">
                        <a:graphicData uri="http://schemas.microsoft.com/office/word/2010/wordprocessingShape">
                          <wps:wsp>
                            <wps:cNvSpPr/>
                            <wps:spPr>
                              <a:xfrm>
                                <a:off x="0" y="0"/>
                                <a:ext cx="1429385" cy="996950"/>
                              </a:xfrm>
                              <a:prstGeom prst="roundRect">
                                <a:avLst/>
                              </a:prstGeom>
                              <a:blipFill rotWithShape="1">
                                <a:blip r:embed="rId7"/>
                                <a:stretch>
                                  <a:fillRect/>
                                </a:stretch>
                              </a:blipFill>
                              <a:ln>
                                <a:noFill/>
                              </a:ln>
                            </wps:spPr>
                            <wps:style>
                              <a:lnRef idx="2">
                                <a:scrgbClr r="0" g="0" b="0"/>
                              </a:lnRef>
                              <a:fillRef idx="1">
                                <a:scrgbClr r="0" g="0" b="0"/>
                              </a:fillRef>
                              <a:effectRef idx="0">
                                <a:schemeClr val="dk1">
                                  <a:tint val="4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oundrect w14:anchorId="09E00E71" id="Rounded Rectangle 3" o:spid="_x0000_s1026" style="position:absolute;margin-left:48.95pt;margin-top:28.5pt;width:112.5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" stroked="f" strokeweight="1pt">
                      <v:fill r:id="rId8" o:title="" recolor="t" rotate="t" type="frame"/>
                      <v:stroke joinstyle="miter"/>
                      <w10:wrap type="topAndBottom"/>
                    </v:roundrect>
                  </w:pict>
                </mc:Fallback>
              </mc:AlternateContent>
            </w:r>
            <w:r w:rsidR="00A154EC">
              <w:rPr>
                <w:i/>
              </w:rPr>
              <w:t>Religion, Ethics &amp; Philosophy</w:t>
            </w:r>
            <w:r w:rsidR="004F1658">
              <w:rPr>
                <w:i/>
              </w:rPr>
              <w:t xml:space="preserve"> Unit 1</w:t>
            </w:r>
          </w:p>
          <w:p w14:paraId="0C5E6376" w14:textId="01DE25A8" w:rsidR="00A154EC" w:rsidRPr="00103E57" w:rsidRDefault="00A154EC" w:rsidP="007A2FD3">
            <w:pPr>
              <w:spacing w:after="120"/>
              <w:jc w:val="center"/>
              <w:rPr>
                <w:b/>
              </w:rPr>
            </w:pPr>
            <w:r w:rsidRPr="007A2FD3">
              <w:rPr>
                <w:b/>
                <w:sz w:val="28"/>
              </w:rPr>
              <w:t>Where can we find meaning and purpose?</w:t>
            </w:r>
          </w:p>
        </w:tc>
        <w:tc>
          <w:tcPr>
            <w:tcW w:w="6066" w:type="dxa"/>
            <w:gridSpan w:val="3"/>
          </w:tcPr>
          <w:p w14:paraId="115F8C3C" w14:textId="77777777" w:rsidR="0085321A" w:rsidRDefault="0085321A" w:rsidP="0085321A">
            <w:pPr>
              <w:spacing w:after="120"/>
            </w:pPr>
            <w:r>
              <w:rPr>
                <w:b/>
              </w:rPr>
              <w:t>1) What makes me, me?</w:t>
            </w:r>
          </w:p>
          <w:p w14:paraId="1993918C" w14:textId="77777777" w:rsidR="0085321A" w:rsidRDefault="0085321A" w:rsidP="0085321A">
            <w:pPr>
              <w:pStyle w:val="ListParagraph"/>
              <w:numPr>
                <w:ilvl w:val="0"/>
                <w:numId w:val="4"/>
              </w:numPr>
              <w:rPr>
                <w:rFonts w:ascii="Century Gothic" w:hAnsi="Century Gothic"/>
              </w:rPr>
            </w:pPr>
            <w:r w:rsidRPr="008D4259">
              <w:rPr>
                <w:rFonts w:ascii="Century Gothic" w:hAnsi="Century Gothic"/>
              </w:rPr>
              <w:t xml:space="preserve">Identity – Who a person is, the facts and features that make them different from others.  </w:t>
            </w:r>
          </w:p>
          <w:p w14:paraId="4D4360BB" w14:textId="77777777" w:rsidR="0085321A" w:rsidRDefault="0085321A" w:rsidP="0085321A">
            <w:pPr>
              <w:pStyle w:val="ListParagraph"/>
              <w:numPr>
                <w:ilvl w:val="0"/>
                <w:numId w:val="4"/>
              </w:numPr>
              <w:rPr>
                <w:rFonts w:ascii="Century Gothic" w:hAnsi="Century Gothic"/>
              </w:rPr>
            </w:pPr>
            <w:r>
              <w:rPr>
                <w:rFonts w:ascii="Century Gothic" w:hAnsi="Century Gothic"/>
              </w:rPr>
              <w:t xml:space="preserve">Our identity is made up of a combination of innate traits (things we are born with) and the results of our life experiences.  </w:t>
            </w:r>
          </w:p>
          <w:p w14:paraId="574AD394" w14:textId="5F7E66F4" w:rsidR="00A154EC" w:rsidRDefault="0085321A" w:rsidP="00A154EC">
            <w:pPr>
              <w:pStyle w:val="ListParagraph"/>
              <w:numPr>
                <w:ilvl w:val="0"/>
                <w:numId w:val="1"/>
              </w:numPr>
              <w:spacing w:after="120"/>
              <w:contextualSpacing w:val="0"/>
            </w:pPr>
            <w:r>
              <w:rPr>
                <w:rFonts w:ascii="Century Gothic" w:hAnsi="Century Gothic"/>
              </w:rPr>
              <w:t xml:space="preserve">Some people believe that everyone has a ‘real’ identity – the person they really are, deep down.  Others say we have no one identity, that who we are changes over time and in different situations.  </w:t>
            </w:r>
          </w:p>
        </w:tc>
      </w:tr>
      <w:tr w:rsidR="0085321A" w14:paraId="0D10CBAD" w14:textId="77777777" w:rsidTr="0085321A">
        <w:trPr>
          <w:trHeight w:val="3275"/>
        </w:trPr>
        <w:tc>
          <w:tcPr>
            <w:tcW w:w="7083" w:type="dxa"/>
            <w:gridSpan w:val="4"/>
          </w:tcPr>
          <w:p w14:paraId="589089E2" w14:textId="77777777" w:rsidR="0085321A" w:rsidRDefault="0085321A" w:rsidP="0085321A">
            <w:pPr>
              <w:spacing w:after="120"/>
            </w:pPr>
            <w:r>
              <w:rPr>
                <w:b/>
              </w:rPr>
              <w:t>2) What is a soul?</w:t>
            </w:r>
          </w:p>
          <w:p w14:paraId="3C0694EB" w14:textId="77777777" w:rsidR="0085321A" w:rsidRPr="008D4259" w:rsidRDefault="0085321A" w:rsidP="0085321A">
            <w:pPr>
              <w:pStyle w:val="ListParagraph"/>
              <w:numPr>
                <w:ilvl w:val="0"/>
                <w:numId w:val="5"/>
              </w:numPr>
              <w:rPr>
                <w:rFonts w:ascii="Century Gothic" w:hAnsi="Century Gothic"/>
              </w:rPr>
            </w:pPr>
            <w:r w:rsidRPr="008D4259">
              <w:t xml:space="preserve">Soul – An immaterial part of a person that gives them their unique identity.  Often believed to live on after physical death.  </w:t>
            </w:r>
            <w:r>
              <w:t xml:space="preserve"> </w:t>
            </w:r>
          </w:p>
          <w:p w14:paraId="638BD1D6" w14:textId="77777777" w:rsidR="0085321A" w:rsidRPr="008D4259" w:rsidRDefault="0085321A" w:rsidP="0085321A">
            <w:pPr>
              <w:pStyle w:val="ListParagraph"/>
              <w:numPr>
                <w:ilvl w:val="0"/>
                <w:numId w:val="5"/>
              </w:numPr>
              <w:rPr>
                <w:rFonts w:ascii="Century Gothic" w:hAnsi="Century Gothic"/>
              </w:rPr>
            </w:pPr>
            <w:r w:rsidRPr="008D4259">
              <w:rPr>
                <w:rFonts w:ascii="Century Gothic" w:hAnsi="Century Gothic"/>
              </w:rPr>
              <w:t xml:space="preserve">Immaterial – not physical, having no form or weight.  </w:t>
            </w:r>
          </w:p>
          <w:p w14:paraId="05FDF01D" w14:textId="77777777" w:rsidR="0085321A" w:rsidRDefault="0085321A" w:rsidP="0085321A">
            <w:pPr>
              <w:pStyle w:val="ListParagraph"/>
              <w:numPr>
                <w:ilvl w:val="0"/>
                <w:numId w:val="5"/>
              </w:numPr>
              <w:rPr>
                <w:rFonts w:ascii="Century Gothic" w:hAnsi="Century Gothic"/>
              </w:rPr>
            </w:pPr>
            <w:r>
              <w:t xml:space="preserve"> </w:t>
            </w:r>
            <w:r>
              <w:rPr>
                <w:rFonts w:ascii="Century Gothic" w:hAnsi="Century Gothic"/>
              </w:rPr>
              <w:t xml:space="preserve">Christians believe your soul is immaterial and immortal.  Your soul is what makes you, you.  Only humans have souls.  </w:t>
            </w:r>
          </w:p>
          <w:p w14:paraId="79F13530" w14:textId="77777777" w:rsidR="0085321A" w:rsidRDefault="0085321A" w:rsidP="0085321A">
            <w:pPr>
              <w:pStyle w:val="ListParagraph"/>
              <w:numPr>
                <w:ilvl w:val="0"/>
                <w:numId w:val="5"/>
              </w:numPr>
              <w:rPr>
                <w:rFonts w:ascii="Century Gothic" w:hAnsi="Century Gothic"/>
              </w:rPr>
            </w:pPr>
            <w:r>
              <w:rPr>
                <w:rFonts w:ascii="Century Gothic" w:hAnsi="Century Gothic"/>
              </w:rPr>
              <w:t>Hindus believe that every living thing has a soul which they call atman.  This goes to another body after death (reincarnation).</w:t>
            </w:r>
          </w:p>
          <w:p w14:paraId="35927C88" w14:textId="77777777" w:rsidR="0085321A" w:rsidRDefault="0085321A" w:rsidP="0085321A">
            <w:pPr>
              <w:pStyle w:val="ListParagraph"/>
              <w:numPr>
                <w:ilvl w:val="0"/>
                <w:numId w:val="5"/>
              </w:numPr>
              <w:rPr>
                <w:rFonts w:ascii="Century Gothic" w:hAnsi="Century Gothic"/>
              </w:rPr>
            </w:pPr>
            <w:r>
              <w:rPr>
                <w:rFonts w:ascii="Century Gothic" w:hAnsi="Century Gothic"/>
              </w:rPr>
              <w:t xml:space="preserve">Buddhists believe we are more than our bodies, but they believe that nothing last forever so our souls can’t be called immortal and unchanging.  </w:t>
            </w:r>
          </w:p>
          <w:p w14:paraId="08808AFE" w14:textId="4FC03E41" w:rsidR="0085321A" w:rsidRDefault="0085321A" w:rsidP="0085321A">
            <w:pPr>
              <w:pStyle w:val="ListParagraph"/>
              <w:numPr>
                <w:ilvl w:val="0"/>
                <w:numId w:val="3"/>
              </w:numPr>
            </w:pPr>
            <w:r>
              <w:rPr>
                <w:rFonts w:ascii="Century Gothic" w:hAnsi="Century Gothic"/>
              </w:rPr>
              <w:t xml:space="preserve">Atheists don’t believe in souls or life after death, as there is no scientific evidence for either.  They believe that our identifies come from experience and biology, not anything spiritual or immaterial.  </w:t>
            </w:r>
          </w:p>
        </w:tc>
        <w:tc>
          <w:tcPr>
            <w:tcW w:w="3373" w:type="dxa"/>
          </w:tcPr>
          <w:p w14:paraId="665C983B" w14:textId="77777777" w:rsidR="0085321A" w:rsidRDefault="0085321A" w:rsidP="0085321A">
            <w:pPr>
              <w:spacing w:after="120"/>
            </w:pPr>
            <w:r>
              <w:rPr>
                <w:b/>
              </w:rPr>
              <w:t>3) What is free will?</w:t>
            </w:r>
          </w:p>
          <w:p w14:paraId="0948ED66" w14:textId="77777777" w:rsidR="0085321A" w:rsidRDefault="0085321A" w:rsidP="0085321A">
            <w:pPr>
              <w:pStyle w:val="ListParagraph"/>
              <w:numPr>
                <w:ilvl w:val="0"/>
                <w:numId w:val="1"/>
              </w:numPr>
              <w:rPr>
                <w:rFonts w:ascii="Century Gothic" w:hAnsi="Century Gothic"/>
              </w:rPr>
            </w:pPr>
            <w:r>
              <w:rPr>
                <w:rFonts w:ascii="Century Gothic" w:hAnsi="Century Gothic"/>
              </w:rPr>
              <w:t xml:space="preserve">Free will: </w:t>
            </w:r>
            <w:r w:rsidRPr="003F0BA7">
              <w:rPr>
                <w:rFonts w:ascii="Century Gothic" w:hAnsi="Century Gothic"/>
              </w:rPr>
              <w:t>Knowing the difference between right and wrong, AND being able to freely choose between them</w:t>
            </w:r>
            <w:r>
              <w:rPr>
                <w:rFonts w:ascii="Century Gothic" w:hAnsi="Century Gothic"/>
              </w:rPr>
              <w:t>.</w:t>
            </w:r>
          </w:p>
          <w:p w14:paraId="4DC80CFD" w14:textId="77777777" w:rsidR="0085321A" w:rsidRDefault="0085321A" w:rsidP="0085321A">
            <w:pPr>
              <w:pStyle w:val="ListParagraph"/>
              <w:numPr>
                <w:ilvl w:val="0"/>
                <w:numId w:val="1"/>
              </w:numPr>
              <w:rPr>
                <w:rFonts w:ascii="Century Gothic" w:hAnsi="Century Gothic"/>
              </w:rPr>
            </w:pPr>
            <w:r>
              <w:rPr>
                <w:rFonts w:ascii="Century Gothic" w:hAnsi="Century Gothic"/>
              </w:rPr>
              <w:t>Also called moral responsibility.</w:t>
            </w:r>
          </w:p>
          <w:p w14:paraId="0EA722D3" w14:textId="77777777" w:rsidR="0085321A" w:rsidRDefault="0085321A" w:rsidP="0085321A">
            <w:pPr>
              <w:pStyle w:val="ListParagraph"/>
              <w:numPr>
                <w:ilvl w:val="0"/>
                <w:numId w:val="1"/>
              </w:numPr>
              <w:rPr>
                <w:rFonts w:ascii="Century Gothic" w:hAnsi="Century Gothic"/>
              </w:rPr>
            </w:pPr>
            <w:r>
              <w:rPr>
                <w:rFonts w:ascii="Century Gothic" w:hAnsi="Century Gothic"/>
              </w:rPr>
              <w:t>Free will makes humans responsible for their actions.</w:t>
            </w:r>
          </w:p>
          <w:p w14:paraId="3CEFB51F" w14:textId="77777777" w:rsidR="0085321A" w:rsidRPr="0085321A" w:rsidRDefault="0085321A" w:rsidP="0085321A">
            <w:pPr>
              <w:pStyle w:val="ListParagraph"/>
              <w:numPr>
                <w:ilvl w:val="0"/>
                <w:numId w:val="1"/>
              </w:numPr>
            </w:pPr>
            <w:r>
              <w:rPr>
                <w:rFonts w:ascii="Century Gothic" w:hAnsi="Century Gothic"/>
              </w:rPr>
              <w:t xml:space="preserve">Free will helps theists to explain why there is evil and suffering in the world.  </w:t>
            </w:r>
          </w:p>
          <w:p w14:paraId="1C3A8BC5" w14:textId="53043024" w:rsidR="0085321A" w:rsidRDefault="0085321A" w:rsidP="0085321A">
            <w:pPr>
              <w:pStyle w:val="ListParagraph"/>
              <w:numPr>
                <w:ilvl w:val="0"/>
                <w:numId w:val="1"/>
              </w:numPr>
              <w:spacing w:after="120"/>
              <w:contextualSpacing w:val="0"/>
            </w:pPr>
            <w:r>
              <w:rPr>
                <w:rFonts w:ascii="Century Gothic" w:hAnsi="Century Gothic"/>
              </w:rPr>
              <w:t xml:space="preserve">Without free will humans would be robots or puppets.  </w:t>
            </w:r>
          </w:p>
        </w:tc>
        <w:bookmarkStart w:id="0" w:name="_GoBack"/>
        <w:bookmarkEnd w:id="0"/>
      </w:tr>
      <w:tr w:rsidR="0085321A" w14:paraId="33C9EAD2" w14:textId="77777777" w:rsidTr="004F1658">
        <w:tc>
          <w:tcPr>
            <w:tcW w:w="6799" w:type="dxa"/>
            <w:gridSpan w:val="3"/>
          </w:tcPr>
          <w:p w14:paraId="58EB53F9" w14:textId="087C5B3F" w:rsidR="0085321A" w:rsidRDefault="0085321A" w:rsidP="0085321A">
            <w:pPr>
              <w:spacing w:after="120"/>
              <w:rPr>
                <w:b/>
              </w:rPr>
            </w:pPr>
            <w:r>
              <w:rPr>
                <w:b/>
              </w:rPr>
              <w:t>4) Are we responsible for everything that happens to us?</w:t>
            </w:r>
          </w:p>
          <w:p w14:paraId="178A1CE5" w14:textId="77777777" w:rsidR="0085321A" w:rsidRDefault="0085321A" w:rsidP="0085321A">
            <w:pPr>
              <w:spacing w:after="120"/>
            </w:pPr>
            <w:r>
              <w:rPr>
                <w:b/>
              </w:rPr>
              <w:t>5) How much of a difference can one person make?</w:t>
            </w:r>
          </w:p>
          <w:p w14:paraId="1821C0DD" w14:textId="264BADDA" w:rsidR="0085321A" w:rsidRPr="008D4259" w:rsidRDefault="0085321A" w:rsidP="0085321A">
            <w:pPr>
              <w:pStyle w:val="ListParagraph"/>
              <w:numPr>
                <w:ilvl w:val="0"/>
                <w:numId w:val="1"/>
              </w:numPr>
              <w:spacing w:after="120"/>
              <w:rPr>
                <w:rFonts w:ascii="Century Gothic" w:hAnsi="Century Gothic"/>
              </w:rPr>
            </w:pPr>
            <w:r w:rsidRPr="008D4259">
              <w:rPr>
                <w:rFonts w:ascii="Century Gothic" w:hAnsi="Century Gothic"/>
              </w:rPr>
              <w:t>Interconnectedness – The belief that all life is connected and that your actions can have far-reaching consequences</w:t>
            </w:r>
            <w:r>
              <w:rPr>
                <w:rFonts w:ascii="Century Gothic" w:hAnsi="Century Gothic"/>
              </w:rPr>
              <w:t>.</w:t>
            </w:r>
          </w:p>
          <w:p w14:paraId="775FCE28" w14:textId="77777777" w:rsidR="0085321A" w:rsidRDefault="0085321A" w:rsidP="0085321A">
            <w:pPr>
              <w:pStyle w:val="ListParagraph"/>
              <w:numPr>
                <w:ilvl w:val="0"/>
                <w:numId w:val="1"/>
              </w:numPr>
              <w:spacing w:after="120"/>
              <w:rPr>
                <w:rFonts w:ascii="Century Gothic" w:hAnsi="Century Gothic"/>
              </w:rPr>
            </w:pPr>
            <w:r w:rsidRPr="008D4259">
              <w:rPr>
                <w:rFonts w:ascii="Century Gothic" w:hAnsi="Century Gothic"/>
              </w:rPr>
              <w:t>Karma - The idea that actions have consequences that will come back around to affect you.</w:t>
            </w:r>
          </w:p>
          <w:p w14:paraId="4B4A5DB1" w14:textId="6612E746" w:rsidR="004F1658" w:rsidRPr="004F1658" w:rsidRDefault="004F1658" w:rsidP="004F1658">
            <w:pPr>
              <w:pStyle w:val="ListParagraph"/>
              <w:numPr>
                <w:ilvl w:val="0"/>
                <w:numId w:val="1"/>
              </w:numPr>
              <w:spacing w:after="120"/>
              <w:rPr>
                <w:rFonts w:ascii="Century Gothic" w:hAnsi="Century Gothic"/>
              </w:rPr>
            </w:pPr>
            <w:r>
              <w:rPr>
                <w:rFonts w:ascii="Century Gothic" w:hAnsi="Century Gothic"/>
              </w:rPr>
              <w:t xml:space="preserve">Agape - </w:t>
            </w:r>
            <w:r w:rsidRPr="004F1658">
              <w:rPr>
                <w:rFonts w:ascii="Century Gothic" w:hAnsi="Century Gothic"/>
              </w:rPr>
              <w:t xml:space="preserve">Perfect, selfless love, that extends to ALL life, not just friends and family.  </w:t>
            </w:r>
          </w:p>
        </w:tc>
        <w:tc>
          <w:tcPr>
            <w:tcW w:w="3657" w:type="dxa"/>
            <w:gridSpan w:val="2"/>
          </w:tcPr>
          <w:p w14:paraId="299F16FA" w14:textId="77777777" w:rsidR="0085321A" w:rsidRDefault="0085321A" w:rsidP="0085321A">
            <w:pPr>
              <w:spacing w:after="120"/>
            </w:pPr>
            <w:r>
              <w:rPr>
                <w:b/>
              </w:rPr>
              <w:t>6) What makes a person?</w:t>
            </w:r>
          </w:p>
          <w:p w14:paraId="262C56B3" w14:textId="207EBBB0" w:rsidR="0085321A" w:rsidRPr="008D4259" w:rsidRDefault="0085321A" w:rsidP="0085321A">
            <w:pPr>
              <w:pStyle w:val="ListParagraph"/>
              <w:numPr>
                <w:ilvl w:val="0"/>
                <w:numId w:val="1"/>
              </w:numPr>
              <w:spacing w:after="120"/>
              <w:rPr>
                <w:rFonts w:ascii="Century Gothic" w:hAnsi="Century Gothic"/>
              </w:rPr>
            </w:pPr>
            <w:r w:rsidRPr="008D4259">
              <w:rPr>
                <w:rFonts w:ascii="Century Gothic" w:hAnsi="Century Gothic"/>
                <w:bCs/>
              </w:rPr>
              <w:t>Personhood</w:t>
            </w:r>
            <w:r w:rsidRPr="008D4259">
              <w:rPr>
                <w:rFonts w:ascii="Century Gothic" w:hAnsi="Century Gothic"/>
                <w:b/>
                <w:bCs/>
              </w:rPr>
              <w:t xml:space="preserve"> </w:t>
            </w:r>
            <w:r>
              <w:rPr>
                <w:rFonts w:ascii="Century Gothic" w:hAnsi="Century Gothic"/>
              </w:rPr>
              <w:t>– A creature</w:t>
            </w:r>
            <w:r w:rsidRPr="008D4259">
              <w:rPr>
                <w:rFonts w:ascii="Century Gothic" w:hAnsi="Century Gothic"/>
              </w:rPr>
              <w:t xml:space="preserve"> recognised as having the qualities of a person</w:t>
            </w:r>
          </w:p>
          <w:p w14:paraId="7A29E1D7" w14:textId="7EA7A6C3" w:rsidR="0085321A" w:rsidRPr="008D4259" w:rsidRDefault="0085321A" w:rsidP="0085321A">
            <w:pPr>
              <w:pStyle w:val="ListParagraph"/>
              <w:numPr>
                <w:ilvl w:val="0"/>
                <w:numId w:val="1"/>
              </w:numPr>
              <w:spacing w:after="120"/>
              <w:rPr>
                <w:rFonts w:ascii="Century Gothic" w:hAnsi="Century Gothic"/>
              </w:rPr>
            </w:pPr>
            <w:r w:rsidRPr="008D4259">
              <w:rPr>
                <w:rFonts w:ascii="Century Gothic" w:hAnsi="Century Gothic"/>
              </w:rPr>
              <w:t xml:space="preserve">Person – </w:t>
            </w:r>
            <w:r>
              <w:rPr>
                <w:rFonts w:ascii="Century Gothic" w:hAnsi="Century Gothic"/>
              </w:rPr>
              <w:t>A</w:t>
            </w:r>
            <w:r w:rsidRPr="008D4259">
              <w:rPr>
                <w:rFonts w:ascii="Century Gothic" w:hAnsi="Century Gothic"/>
              </w:rPr>
              <w:t xml:space="preserve"> creature with moral responsibility and free will that has certain basic rights (e.g. the right to life, the right to freedom) </w:t>
            </w:r>
          </w:p>
        </w:tc>
      </w:tr>
      <w:tr w:rsidR="0085321A" w14:paraId="70C2C56E" w14:textId="77777777" w:rsidTr="004F1658">
        <w:tc>
          <w:tcPr>
            <w:tcW w:w="4106" w:type="dxa"/>
          </w:tcPr>
          <w:p w14:paraId="5FE67E73" w14:textId="77777777" w:rsidR="0085321A" w:rsidRDefault="0085321A" w:rsidP="0085321A">
            <w:pPr>
              <w:spacing w:after="120"/>
              <w:rPr>
                <w:b/>
              </w:rPr>
            </w:pPr>
            <w:r>
              <w:rPr>
                <w:b/>
              </w:rPr>
              <w:t>7) Do you have to be human to be a person?</w:t>
            </w:r>
          </w:p>
          <w:p w14:paraId="288DFB76" w14:textId="77777777" w:rsidR="0085321A" w:rsidRDefault="0085321A" w:rsidP="0085321A">
            <w:pPr>
              <w:spacing w:after="120"/>
            </w:pPr>
            <w:r>
              <w:rPr>
                <w:b/>
              </w:rPr>
              <w:t>8) Should we give animals personhood?</w:t>
            </w:r>
          </w:p>
          <w:p w14:paraId="69F4B71B" w14:textId="32B18F45" w:rsidR="0085321A" w:rsidRPr="0091584F" w:rsidRDefault="0085321A" w:rsidP="0085321A">
            <w:pPr>
              <w:pStyle w:val="ListParagraph"/>
              <w:numPr>
                <w:ilvl w:val="0"/>
                <w:numId w:val="4"/>
              </w:numPr>
              <w:rPr>
                <w:rFonts w:ascii="Century Gothic" w:hAnsi="Century Gothic"/>
              </w:rPr>
            </w:pPr>
            <w:r>
              <w:rPr>
                <w:rFonts w:ascii="Century Gothic" w:hAnsi="Century Gothic"/>
              </w:rPr>
              <w:t xml:space="preserve">Persons are able to feel complex emotions (e.g. love, guilt, regret, hope).  Not just basic survival instincts like fear or anger.  </w:t>
            </w:r>
          </w:p>
          <w:p w14:paraId="63D14608" w14:textId="7456CFF0" w:rsidR="0085321A" w:rsidRDefault="0085321A" w:rsidP="0085321A">
            <w:pPr>
              <w:pStyle w:val="ListParagraph"/>
              <w:numPr>
                <w:ilvl w:val="0"/>
                <w:numId w:val="4"/>
              </w:numPr>
              <w:rPr>
                <w:rFonts w:ascii="Century Gothic" w:hAnsi="Century Gothic"/>
              </w:rPr>
            </w:pPr>
            <w:r>
              <w:rPr>
                <w:rFonts w:ascii="Century Gothic" w:hAnsi="Century Gothic"/>
              </w:rPr>
              <w:t xml:space="preserve">Persons have free will.    </w:t>
            </w:r>
          </w:p>
          <w:p w14:paraId="2BC2A41F" w14:textId="4C8C910E" w:rsidR="0085321A" w:rsidRDefault="0085321A" w:rsidP="0085321A">
            <w:pPr>
              <w:pStyle w:val="ListParagraph"/>
              <w:numPr>
                <w:ilvl w:val="0"/>
                <w:numId w:val="1"/>
              </w:numPr>
              <w:spacing w:after="120"/>
              <w:contextualSpacing w:val="0"/>
              <w:rPr>
                <w:b/>
              </w:rPr>
            </w:pPr>
            <w:r>
              <w:t>Right: something to which a person is entitled e.g. right to life.</w:t>
            </w:r>
          </w:p>
        </w:tc>
        <w:tc>
          <w:tcPr>
            <w:tcW w:w="6350" w:type="dxa"/>
            <w:gridSpan w:val="4"/>
          </w:tcPr>
          <w:p w14:paraId="57D2B64E" w14:textId="392B5687" w:rsidR="0085321A" w:rsidRDefault="0085321A" w:rsidP="0085321A">
            <w:pPr>
              <w:spacing w:after="120"/>
              <w:rPr>
                <w:b/>
              </w:rPr>
            </w:pPr>
            <w:r>
              <w:rPr>
                <w:b/>
              </w:rPr>
              <w:t xml:space="preserve">9) Are humans basically good or evil? </w:t>
            </w:r>
          </w:p>
          <w:p w14:paraId="5C2A49C2" w14:textId="12E78B2B" w:rsidR="0085321A" w:rsidRPr="0085321A" w:rsidRDefault="0085321A" w:rsidP="0085321A">
            <w:pPr>
              <w:pStyle w:val="ListParagraph"/>
              <w:numPr>
                <w:ilvl w:val="0"/>
                <w:numId w:val="1"/>
              </w:numPr>
              <w:spacing w:after="120"/>
              <w:rPr>
                <w:rFonts w:ascii="Century Gothic" w:hAnsi="Century Gothic"/>
              </w:rPr>
            </w:pPr>
            <w:r w:rsidRPr="0085321A">
              <w:rPr>
                <w:rFonts w:ascii="Century Gothic" w:hAnsi="Century Gothic"/>
              </w:rPr>
              <w:t xml:space="preserve">Human nature – a set of feelings, habits and abilities shared by ALL humans – no matter where or when they were born. </w:t>
            </w:r>
          </w:p>
          <w:p w14:paraId="7414C02B" w14:textId="77777777" w:rsidR="0085321A" w:rsidRDefault="0085321A" w:rsidP="0085321A">
            <w:pPr>
              <w:pStyle w:val="ListParagraph"/>
              <w:numPr>
                <w:ilvl w:val="0"/>
                <w:numId w:val="1"/>
              </w:numPr>
              <w:rPr>
                <w:rFonts w:ascii="Century Gothic" w:hAnsi="Century Gothic"/>
              </w:rPr>
            </w:pPr>
            <w:r>
              <w:rPr>
                <w:rFonts w:ascii="Century Gothic" w:hAnsi="Century Gothic"/>
              </w:rPr>
              <w:t xml:space="preserve">Hobbes said that humans are basically selfish, and only help each other because society rewards us for it.  </w:t>
            </w:r>
          </w:p>
          <w:p w14:paraId="2622473A" w14:textId="77777777" w:rsidR="0085321A" w:rsidRDefault="0085321A" w:rsidP="0085321A">
            <w:pPr>
              <w:pStyle w:val="ListParagraph"/>
              <w:numPr>
                <w:ilvl w:val="0"/>
                <w:numId w:val="1"/>
              </w:numPr>
              <w:rPr>
                <w:rFonts w:ascii="Century Gothic" w:hAnsi="Century Gothic"/>
              </w:rPr>
            </w:pPr>
            <w:r>
              <w:rPr>
                <w:rFonts w:ascii="Century Gothic" w:hAnsi="Century Gothic"/>
              </w:rPr>
              <w:t xml:space="preserve">Mengzi said that humans are born compassionate and caring.  </w:t>
            </w:r>
            <w:r w:rsidRPr="0085321A">
              <w:rPr>
                <w:rFonts w:ascii="Century Gothic" w:hAnsi="Century Gothic"/>
              </w:rPr>
              <w:t xml:space="preserve"> </w:t>
            </w:r>
          </w:p>
          <w:p w14:paraId="651EFC52" w14:textId="105BA053" w:rsidR="0085321A" w:rsidRPr="0085321A" w:rsidRDefault="0085321A" w:rsidP="0085321A">
            <w:pPr>
              <w:pStyle w:val="ListParagraph"/>
              <w:numPr>
                <w:ilvl w:val="0"/>
                <w:numId w:val="1"/>
              </w:numPr>
              <w:rPr>
                <w:rFonts w:ascii="Century Gothic" w:hAnsi="Century Gothic"/>
              </w:rPr>
            </w:pPr>
            <w:r w:rsidRPr="0085321A">
              <w:rPr>
                <w:rFonts w:ascii="Century Gothic" w:hAnsi="Century Gothic"/>
              </w:rPr>
              <w:t>‘Nature v nurture’ – the debate about what influences us more: our genetics or our environment.</w:t>
            </w:r>
          </w:p>
        </w:tc>
      </w:tr>
    </w:tbl>
    <w:p w14:paraId="64423B8D" w14:textId="77777777" w:rsidR="00103E57" w:rsidRPr="00103E57" w:rsidRDefault="00103E57"/>
    <w:sectPr w:rsidR="00103E57" w:rsidRPr="00103E57" w:rsidSect="004F1658">
      <w:headerReference w:type="default" r:id="rId9"/>
      <w:pgSz w:w="11906" w:h="16838"/>
      <w:pgMar w:top="1985"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AF2F4" w14:textId="77777777" w:rsidR="00EC3F5C" w:rsidRDefault="00EC3F5C" w:rsidP="00733166">
      <w:pPr>
        <w:spacing w:after="0" w:line="240" w:lineRule="auto"/>
      </w:pPr>
      <w:r>
        <w:separator/>
      </w:r>
    </w:p>
  </w:endnote>
  <w:endnote w:type="continuationSeparator" w:id="0">
    <w:p w14:paraId="7C594D42" w14:textId="77777777" w:rsidR="00EC3F5C" w:rsidRDefault="00EC3F5C" w:rsidP="0073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5F52B" w14:textId="77777777" w:rsidR="00EC3F5C" w:rsidRDefault="00EC3F5C" w:rsidP="00733166">
      <w:pPr>
        <w:spacing w:after="0" w:line="240" w:lineRule="auto"/>
      </w:pPr>
      <w:r>
        <w:separator/>
      </w:r>
    </w:p>
  </w:footnote>
  <w:footnote w:type="continuationSeparator" w:id="0">
    <w:p w14:paraId="37E52F55" w14:textId="77777777" w:rsidR="00EC3F5C" w:rsidRDefault="00EC3F5C" w:rsidP="00733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204DB" w14:textId="300D0DC7" w:rsidR="00733166" w:rsidRPr="00733166" w:rsidRDefault="0085321A" w:rsidP="00733166">
    <w:pPr>
      <w:pStyle w:val="Header"/>
      <w:spacing w:after="120"/>
      <w:rPr>
        <w:b/>
      </w:rPr>
    </w:pPr>
    <w:r w:rsidRPr="00733166">
      <w:rPr>
        <w:b/>
        <w:noProof/>
        <w:sz w:val="40"/>
        <w:lang w:eastAsia="en-GB"/>
      </w:rPr>
      <mc:AlternateContent>
        <mc:Choice Requires="wps">
          <w:drawing>
            <wp:anchor distT="0" distB="0" distL="114300" distR="114300" simplePos="0" relativeHeight="251659264" behindDoc="0" locked="0" layoutInCell="1" allowOverlap="1" wp14:anchorId="78F32DE6" wp14:editId="2D375A4B">
              <wp:simplePos x="0" y="0"/>
              <wp:positionH relativeFrom="margin">
                <wp:posOffset>3060551</wp:posOffset>
              </wp:positionH>
              <wp:positionV relativeFrom="paragraph">
                <wp:posOffset>-126851</wp:posOffset>
              </wp:positionV>
              <wp:extent cx="3592568" cy="860612"/>
              <wp:effectExtent l="0" t="0" r="27305" b="15875"/>
              <wp:wrapNone/>
              <wp:docPr id="1" name="Rectangle: Rounded Corners 1"/>
              <wp:cNvGraphicFramePr/>
              <a:graphic xmlns:a="http://schemas.openxmlformats.org/drawingml/2006/main">
                <a:graphicData uri="http://schemas.microsoft.com/office/word/2010/wordprocessingShape">
                  <wps:wsp>
                    <wps:cNvSpPr/>
                    <wps:spPr>
                      <a:xfrm>
                        <a:off x="0" y="0"/>
                        <a:ext cx="3592568" cy="860612"/>
                      </a:xfrm>
                      <a:prstGeom prst="roundRect">
                        <a:avLst/>
                      </a:prstGeom>
                      <a:solidFill>
                        <a:schemeClr val="bg1">
                          <a:lumMod val="85000"/>
                        </a:schemeClr>
                      </a:solidFill>
                    </wps:spPr>
                    <wps:style>
                      <a:lnRef idx="1">
                        <a:schemeClr val="accent4"/>
                      </a:lnRef>
                      <a:fillRef idx="2">
                        <a:schemeClr val="accent4"/>
                      </a:fillRef>
                      <a:effectRef idx="1">
                        <a:schemeClr val="accent4"/>
                      </a:effectRef>
                      <a:fontRef idx="minor">
                        <a:schemeClr val="dk1"/>
                      </a:fontRef>
                    </wps:style>
                    <wps:txbx>
                      <w:txbxContent>
                        <w:p w14:paraId="69C7A469" w14:textId="77777777" w:rsidR="00A154EC" w:rsidRPr="004F1658" w:rsidRDefault="00A50892" w:rsidP="00A50892">
                          <w:pPr>
                            <w:spacing w:after="0" w:line="240" w:lineRule="auto"/>
                            <w:jc w:val="center"/>
                            <w:rPr>
                              <w:rFonts w:ascii="Century Gothic" w:hAnsi="Century Gothic"/>
                              <w:b/>
                              <w:sz w:val="20"/>
                              <w:szCs w:val="24"/>
                            </w:rPr>
                          </w:pPr>
                          <w:r w:rsidRPr="004F1658">
                            <w:rPr>
                              <w:rFonts w:ascii="Century Gothic" w:hAnsi="Century Gothic"/>
                              <w:b/>
                              <w:sz w:val="20"/>
                              <w:szCs w:val="24"/>
                            </w:rPr>
                            <w:t>Students are expected to spend 30-45 minutes every week committing this information to memory.</w:t>
                          </w:r>
                          <w:r w:rsidR="00733166" w:rsidRPr="004F1658">
                            <w:rPr>
                              <w:rFonts w:ascii="Century Gothic" w:hAnsi="Century Gothic"/>
                              <w:b/>
                              <w:sz w:val="20"/>
                              <w:szCs w:val="24"/>
                            </w:rPr>
                            <w:t xml:space="preserve">  </w:t>
                          </w:r>
                        </w:p>
                        <w:p w14:paraId="7456A262" w14:textId="04170D5D" w:rsidR="00733166" w:rsidRPr="004F1658" w:rsidRDefault="00A154EC" w:rsidP="00A50892">
                          <w:pPr>
                            <w:spacing w:after="0" w:line="240" w:lineRule="auto"/>
                            <w:jc w:val="center"/>
                            <w:rPr>
                              <w:sz w:val="20"/>
                              <w:szCs w:val="24"/>
                            </w:rPr>
                          </w:pPr>
                          <w:r w:rsidRPr="004F1658">
                            <w:rPr>
                              <w:rFonts w:ascii="Century Gothic" w:hAnsi="Century Gothic"/>
                              <w:sz w:val="20"/>
                              <w:szCs w:val="24"/>
                            </w:rPr>
                            <w:t xml:space="preserve">Electronic copies are available on Google Classroom and the VLE, along with further instructions.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8F32DE6" id="Rectangle: Rounded Corners 1" o:spid="_x0000_s1026" style="position:absolute;margin-left:241pt;margin-top:-10pt;width:282.9pt;height:6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" fillcolor="#d8d8d8 [2732]" strokecolor="#7a8c8e [3207]" strokeweight=".5pt">
              <v:stroke joinstyle="miter"/>
              <v:textbox>
                <w:txbxContent>
                  <w:p w14:paraId="69C7A469" w14:textId="77777777" w:rsidR="00A154EC" w:rsidRPr="004F1658" w:rsidRDefault="00A50892" w:rsidP="00A50892">
                    <w:pPr>
                      <w:spacing w:after="0" w:line="240" w:lineRule="auto"/>
                      <w:jc w:val="center"/>
                      <w:rPr>
                        <w:rFonts w:ascii="Century Gothic" w:hAnsi="Century Gothic"/>
                        <w:b/>
                        <w:sz w:val="20"/>
                        <w:szCs w:val="24"/>
                      </w:rPr>
                    </w:pPr>
                    <w:r w:rsidRPr="004F1658">
                      <w:rPr>
                        <w:rFonts w:ascii="Century Gothic" w:hAnsi="Century Gothic"/>
                        <w:b/>
                        <w:sz w:val="20"/>
                        <w:szCs w:val="24"/>
                      </w:rPr>
                      <w:t>Students are expected to spend 30-45 minutes every week committing this information to memory.</w:t>
                    </w:r>
                    <w:r w:rsidR="00733166" w:rsidRPr="004F1658">
                      <w:rPr>
                        <w:rFonts w:ascii="Century Gothic" w:hAnsi="Century Gothic"/>
                        <w:b/>
                        <w:sz w:val="20"/>
                        <w:szCs w:val="24"/>
                      </w:rPr>
                      <w:t xml:space="preserve">  </w:t>
                    </w:r>
                  </w:p>
                  <w:p w14:paraId="7456A262" w14:textId="04170D5D" w:rsidR="00733166" w:rsidRPr="004F1658" w:rsidRDefault="00A154EC" w:rsidP="00A50892">
                    <w:pPr>
                      <w:spacing w:after="0" w:line="240" w:lineRule="auto"/>
                      <w:jc w:val="center"/>
                      <w:rPr>
                        <w:sz w:val="20"/>
                        <w:szCs w:val="24"/>
                      </w:rPr>
                    </w:pPr>
                    <w:r w:rsidRPr="004F1658">
                      <w:rPr>
                        <w:rFonts w:ascii="Century Gothic" w:hAnsi="Century Gothic"/>
                        <w:sz w:val="20"/>
                        <w:szCs w:val="24"/>
                      </w:rPr>
                      <w:t xml:space="preserve">Electronic copies are available on Google Classroom and the VLE, along with further instructions. </w:t>
                    </w:r>
                  </w:p>
                </w:txbxContent>
              </v:textbox>
              <w10:wrap anchorx="margin"/>
            </v:roundrect>
          </w:pict>
        </mc:Fallback>
      </mc:AlternateContent>
    </w:r>
    <w:r w:rsidR="00733166" w:rsidRPr="00733166">
      <w:rPr>
        <w:b/>
        <w:noProof/>
        <w:sz w:val="40"/>
        <w:lang w:eastAsia="en-GB"/>
      </w:rPr>
      <w:drawing>
        <wp:anchor distT="0" distB="0" distL="114300" distR="114300" simplePos="0" relativeHeight="251660288" behindDoc="0" locked="0" layoutInCell="1" allowOverlap="1" wp14:anchorId="18D7B8A0" wp14:editId="67F43852">
          <wp:simplePos x="0" y="0"/>
          <wp:positionH relativeFrom="margin">
            <wp:align>left</wp:align>
          </wp:positionH>
          <wp:positionV relativeFrom="paragraph">
            <wp:posOffset>-1905</wp:posOffset>
          </wp:positionV>
          <wp:extent cx="685800" cy="685800"/>
          <wp:effectExtent l="0" t="0" r="0" b="0"/>
          <wp:wrapSquare wrapText="bothSides"/>
          <wp:docPr id="7" name="Picture 7" descr="Image result for cotham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tham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166" w:rsidRPr="00733166">
      <w:rPr>
        <w:b/>
        <w:sz w:val="40"/>
      </w:rPr>
      <w:t>Year 7 Humanities</w:t>
    </w:r>
  </w:p>
  <w:p w14:paraId="42811582" w14:textId="57FD6B5F" w:rsidR="00733166" w:rsidRPr="00733166" w:rsidRDefault="00733166" w:rsidP="00733166">
    <w:pPr>
      <w:pStyle w:val="Header"/>
      <w:tabs>
        <w:tab w:val="clear" w:pos="4513"/>
        <w:tab w:val="center" w:pos="2835"/>
      </w:tabs>
      <w:rPr>
        <w:b/>
      </w:rPr>
    </w:pPr>
    <w:r>
      <w:rPr>
        <w:b/>
      </w:rPr>
      <w:tab/>
    </w:r>
    <w:r w:rsidRPr="00733166">
      <w:rPr>
        <w:b/>
      </w:rPr>
      <w:t>Knowledge Organiser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82C"/>
    <w:multiLevelType w:val="hybridMultilevel"/>
    <w:tmpl w:val="FBB6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01DBD"/>
    <w:multiLevelType w:val="hybridMultilevel"/>
    <w:tmpl w:val="28B86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CF3775"/>
    <w:multiLevelType w:val="hybridMultilevel"/>
    <w:tmpl w:val="743C9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BE7391"/>
    <w:multiLevelType w:val="hybridMultilevel"/>
    <w:tmpl w:val="8E20D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962CAB"/>
    <w:multiLevelType w:val="hybridMultilevel"/>
    <w:tmpl w:val="9BFEE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7F7CC9"/>
    <w:multiLevelType w:val="hybridMultilevel"/>
    <w:tmpl w:val="9350C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EC"/>
    <w:rsid w:val="00103E57"/>
    <w:rsid w:val="002324B3"/>
    <w:rsid w:val="004948DC"/>
    <w:rsid w:val="004A162F"/>
    <w:rsid w:val="004D6750"/>
    <w:rsid w:val="004F1658"/>
    <w:rsid w:val="005F25A1"/>
    <w:rsid w:val="00733166"/>
    <w:rsid w:val="007A2FD3"/>
    <w:rsid w:val="0085321A"/>
    <w:rsid w:val="008D4259"/>
    <w:rsid w:val="00A154EC"/>
    <w:rsid w:val="00A425F9"/>
    <w:rsid w:val="00A50892"/>
    <w:rsid w:val="00D4406D"/>
    <w:rsid w:val="00DB33FA"/>
    <w:rsid w:val="00EC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DC7DE"/>
  <w15:chartTrackingRefBased/>
  <w15:docId w15:val="{D1C8EF84-B9D9-4E4B-A4D6-7DDCD042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166"/>
  </w:style>
  <w:style w:type="paragraph" w:styleId="Footer">
    <w:name w:val="footer"/>
    <w:basedOn w:val="Normal"/>
    <w:link w:val="FooterChar"/>
    <w:uiPriority w:val="99"/>
    <w:unhideWhenUsed/>
    <w:rsid w:val="00733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66"/>
  </w:style>
  <w:style w:type="paragraph" w:styleId="ListParagraph">
    <w:name w:val="List Paragraph"/>
    <w:basedOn w:val="Normal"/>
    <w:uiPriority w:val="34"/>
    <w:qFormat/>
    <w:rsid w:val="00103E57"/>
    <w:pPr>
      <w:ind w:left="720"/>
      <w:contextualSpacing/>
    </w:pPr>
  </w:style>
  <w:style w:type="paragraph" w:styleId="NormalWeb">
    <w:name w:val="Normal (Web)"/>
    <w:basedOn w:val="Normal"/>
    <w:uiPriority w:val="99"/>
    <w:semiHidden/>
    <w:unhideWhenUsed/>
    <w:rsid w:val="004F16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26277">
      <w:bodyDiv w:val="1"/>
      <w:marLeft w:val="0"/>
      <w:marRight w:val="0"/>
      <w:marTop w:val="0"/>
      <w:marBottom w:val="0"/>
      <w:divBdr>
        <w:top w:val="none" w:sz="0" w:space="0" w:color="auto"/>
        <w:left w:val="none" w:sz="0" w:space="0" w:color="auto"/>
        <w:bottom w:val="none" w:sz="0" w:space="0" w:color="auto"/>
        <w:right w:val="none" w:sz="0" w:space="0" w:color="auto"/>
      </w:divBdr>
    </w:div>
    <w:div w:id="10822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gh\Google%20Drive\Humanities\Y7%20Humanities\-%20Templates\Knowledge%20organiser.dotm"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Knowledge organiser</Template>
  <TotalTime>847</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Almey</dc:creator>
  <cp:keywords/>
  <dc:description/>
  <cp:lastModifiedBy>Leigh Almey</cp:lastModifiedBy>
  <cp:revision>4</cp:revision>
  <dcterms:created xsi:type="dcterms:W3CDTF">2018-09-19T16:40:00Z</dcterms:created>
  <dcterms:modified xsi:type="dcterms:W3CDTF">2018-09-21T16:08:00Z</dcterms:modified>
</cp:coreProperties>
</file>