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33166" w14:paraId="6FE2A055" w14:textId="77777777" w:rsidTr="00733166">
        <w:tc>
          <w:tcPr>
            <w:tcW w:w="3485" w:type="dxa"/>
          </w:tcPr>
          <w:p w14:paraId="39E517B3" w14:textId="4F6099C0" w:rsidR="00733166" w:rsidRDefault="00AB620A" w:rsidP="00103E57">
            <w:pPr>
              <w:spacing w:before="120"/>
              <w:jc w:val="center"/>
            </w:pPr>
            <w:r>
              <w:rPr>
                <w:i/>
              </w:rPr>
              <w:t>Religion, Ethics &amp; Philosophy</w:t>
            </w:r>
          </w:p>
          <w:p w14:paraId="213088E0" w14:textId="048A47A5" w:rsidR="00103E57" w:rsidRDefault="00AB620A" w:rsidP="00733166">
            <w:pPr>
              <w:jc w:val="center"/>
            </w:pPr>
            <w:r w:rsidRPr="00A77574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47EB2815" wp14:editId="0FFB75A3">
                  <wp:extent cx="1844439" cy="1653540"/>
                  <wp:effectExtent l="0" t="0" r="3810" b="3810"/>
                  <wp:docPr id="3" name="Picture 3" descr="Image result for beliefs about g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eliefs about g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653" cy="170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A428E" w14:textId="00654C37" w:rsidR="00103E57" w:rsidRPr="00103E57" w:rsidRDefault="00AB620A" w:rsidP="00103E5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What Do People Believe About God?</w:t>
            </w:r>
          </w:p>
        </w:tc>
        <w:tc>
          <w:tcPr>
            <w:tcW w:w="3485" w:type="dxa"/>
          </w:tcPr>
          <w:p w14:paraId="0F97E5DB" w14:textId="086C642B" w:rsidR="00733166" w:rsidRDefault="00F11881" w:rsidP="00103E57">
            <w:pPr>
              <w:spacing w:after="120"/>
            </w:pPr>
            <w:r>
              <w:rPr>
                <w:b/>
              </w:rPr>
              <w:t>1) Does God even exist?</w:t>
            </w:r>
          </w:p>
          <w:p w14:paraId="5159B2BD" w14:textId="6EDAC6C3" w:rsidR="00103E57" w:rsidRDefault="00F048A7" w:rsidP="00103E5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t</w:t>
            </w:r>
            <w:r w:rsidR="00F11881">
              <w:t>heist</w:t>
            </w:r>
            <w:r>
              <w:t xml:space="preserve"> – someone who believes in some kind of God or gods</w:t>
            </w:r>
          </w:p>
          <w:p w14:paraId="792ACEA1" w14:textId="59C57B60" w:rsidR="00103E57" w:rsidRDefault="009D11AB" w:rsidP="00103E5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a</w:t>
            </w:r>
            <w:r w:rsidR="00F11881">
              <w:t>theist</w:t>
            </w:r>
            <w:r w:rsidR="00F048A7">
              <w:t xml:space="preserve"> – someone who does not believe in any kind of </w:t>
            </w:r>
            <w:r w:rsidR="00702346">
              <w:t>G</w:t>
            </w:r>
            <w:bookmarkStart w:id="0" w:name="_GoBack"/>
            <w:bookmarkEnd w:id="0"/>
            <w:r w:rsidR="00F048A7">
              <w:t>od or gods</w:t>
            </w:r>
          </w:p>
          <w:p w14:paraId="1CCD66C2" w14:textId="587EB8AF" w:rsidR="005B10CF" w:rsidRPr="00103E57" w:rsidRDefault="009D11AB" w:rsidP="00EE765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a</w:t>
            </w:r>
            <w:r w:rsidR="00F11881">
              <w:t>gnostic</w:t>
            </w:r>
            <w:r w:rsidR="00F048A7">
              <w:t xml:space="preserve"> – someone who thinks we cannot know whether there is a God or not</w:t>
            </w:r>
          </w:p>
        </w:tc>
        <w:tc>
          <w:tcPr>
            <w:tcW w:w="3486" w:type="dxa"/>
          </w:tcPr>
          <w:p w14:paraId="0EEBE138" w14:textId="5493B2F4" w:rsidR="00103E57" w:rsidRDefault="00F11881" w:rsidP="00103E57">
            <w:pPr>
              <w:spacing w:after="120"/>
            </w:pPr>
            <w:r>
              <w:rPr>
                <w:b/>
              </w:rPr>
              <w:t>2) Why don’t Jews have a name for G-d?</w:t>
            </w:r>
          </w:p>
          <w:p w14:paraId="64C563DC" w14:textId="31AC09D4" w:rsidR="00F048A7" w:rsidRDefault="00F048A7" w:rsidP="00F048A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Judaism – a monotheistic religion with Moses as an important leader</w:t>
            </w:r>
          </w:p>
          <w:p w14:paraId="7D74838E" w14:textId="7D25C7E2" w:rsidR="005B10CF" w:rsidRDefault="005B10CF" w:rsidP="00103E5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Jew</w:t>
            </w:r>
            <w:r w:rsidR="00F048A7">
              <w:t xml:space="preserve"> – follower of Judaism</w:t>
            </w:r>
          </w:p>
          <w:p w14:paraId="0A2BD26D" w14:textId="37DB487C" w:rsidR="00103E57" w:rsidRDefault="00F048A7" w:rsidP="00103E5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B</w:t>
            </w:r>
            <w:r w:rsidR="00F11881">
              <w:t>lasphemy</w:t>
            </w:r>
            <w:r>
              <w:t xml:space="preserve"> – showing disrespect to God</w:t>
            </w:r>
          </w:p>
          <w:p w14:paraId="1ED86D37" w14:textId="7D838185" w:rsidR="00733166" w:rsidRDefault="00F11881" w:rsidP="00F048A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Jehovah</w:t>
            </w:r>
            <w:r w:rsidR="00F048A7">
              <w:t xml:space="preserve"> – ‘I Am Who I Am’ – Hebrew word for God</w:t>
            </w:r>
          </w:p>
        </w:tc>
      </w:tr>
      <w:tr w:rsidR="00733166" w14:paraId="6E9DAD62" w14:textId="77777777" w:rsidTr="00733166">
        <w:tc>
          <w:tcPr>
            <w:tcW w:w="3485" w:type="dxa"/>
          </w:tcPr>
          <w:p w14:paraId="642DD669" w14:textId="3FD0AE4F" w:rsidR="00103E57" w:rsidRDefault="00F11881" w:rsidP="00103E57">
            <w:pPr>
              <w:spacing w:after="120"/>
            </w:pPr>
            <w:r>
              <w:rPr>
                <w:b/>
              </w:rPr>
              <w:t>3) Why do Muslims have so many names for Allah?</w:t>
            </w:r>
          </w:p>
          <w:p w14:paraId="1BECC895" w14:textId="03FE8683" w:rsidR="00F048A7" w:rsidRDefault="00F048A7" w:rsidP="00F048A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Islam – a monotheistic religion with Muhammad (</w:t>
            </w:r>
            <w:proofErr w:type="spellStart"/>
            <w:r>
              <w:t>pbuh</w:t>
            </w:r>
            <w:proofErr w:type="spellEnd"/>
            <w:r>
              <w:t>) as its most important leader</w:t>
            </w:r>
          </w:p>
          <w:p w14:paraId="7B5B1713" w14:textId="76CC0BC6" w:rsidR="005B10CF" w:rsidRDefault="005B10CF" w:rsidP="00103E5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Muslim</w:t>
            </w:r>
            <w:r w:rsidR="00F048A7">
              <w:t xml:space="preserve"> – follower of Islam</w:t>
            </w:r>
          </w:p>
          <w:p w14:paraId="4D876BF6" w14:textId="3F9B3898" w:rsidR="00103E57" w:rsidRDefault="00F11881" w:rsidP="00103E5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Allah</w:t>
            </w:r>
            <w:r w:rsidR="00F048A7">
              <w:t xml:space="preserve"> – Arabic word meaning God</w:t>
            </w:r>
          </w:p>
          <w:p w14:paraId="5F4592D5" w14:textId="648AC78B" w:rsidR="00103E57" w:rsidRDefault="00F11881" w:rsidP="00103E5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Tawhid</w:t>
            </w:r>
            <w:r w:rsidR="00F048A7">
              <w:t xml:space="preserve"> – Arabic word meaning the Oneness of God</w:t>
            </w:r>
          </w:p>
          <w:p w14:paraId="45277983" w14:textId="71EBBD40" w:rsidR="00733166" w:rsidRDefault="00F048A7" w:rsidP="005B10C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M</w:t>
            </w:r>
            <w:r w:rsidR="00F11881">
              <w:t>onotheism</w:t>
            </w:r>
            <w:r>
              <w:t xml:space="preserve"> – believing in only one God</w:t>
            </w:r>
          </w:p>
        </w:tc>
        <w:tc>
          <w:tcPr>
            <w:tcW w:w="3485" w:type="dxa"/>
          </w:tcPr>
          <w:p w14:paraId="166D675E" w14:textId="1B3124FB" w:rsidR="00103E57" w:rsidRDefault="009D11AB" w:rsidP="00103E57">
            <w:pPr>
              <w:spacing w:after="120"/>
            </w:pPr>
            <w:r>
              <w:rPr>
                <w:b/>
              </w:rPr>
              <w:t>4) Do Hindus worship one God or many gods?</w:t>
            </w:r>
          </w:p>
          <w:p w14:paraId="7E232D47" w14:textId="42F0BA5C" w:rsidR="00103E57" w:rsidRDefault="009930FD" w:rsidP="00103E5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P</w:t>
            </w:r>
            <w:r w:rsidR="009D11AB">
              <w:t>olytheism</w:t>
            </w:r>
            <w:r>
              <w:t xml:space="preserve"> – believing in many different gods</w:t>
            </w:r>
          </w:p>
          <w:p w14:paraId="268CFC79" w14:textId="5C2111D1" w:rsidR="00103E57" w:rsidRDefault="009D11AB" w:rsidP="00103E5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Trimurti</w:t>
            </w:r>
            <w:r w:rsidR="009930FD">
              <w:t xml:space="preserve"> – three gods representing the cycle of life: Create, Maintain, Destroy</w:t>
            </w:r>
            <w:r w:rsidR="00103E57">
              <w:t xml:space="preserve">  </w:t>
            </w:r>
          </w:p>
          <w:p w14:paraId="76C67077" w14:textId="77777777" w:rsidR="009D11AB" w:rsidRDefault="009D11AB" w:rsidP="009D11A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Brahman</w:t>
            </w:r>
          </w:p>
          <w:p w14:paraId="74E23795" w14:textId="6DD49734" w:rsidR="009D11AB" w:rsidRDefault="009930FD" w:rsidP="009D11A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a</w:t>
            </w:r>
            <w:r w:rsidR="009D11AB">
              <w:t>vatar</w:t>
            </w:r>
            <w:r>
              <w:t xml:space="preserve"> – a god that has taken the </w:t>
            </w:r>
            <w:r w:rsidRPr="009930FD">
              <w:rPr>
                <w:u w:val="single"/>
              </w:rPr>
              <w:t>form</w:t>
            </w:r>
            <w:r>
              <w:t xml:space="preserve"> of a human</w:t>
            </w:r>
          </w:p>
          <w:p w14:paraId="6AA38EDA" w14:textId="3F1495B5" w:rsidR="00103E57" w:rsidRDefault="009D11AB" w:rsidP="009D11A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atman</w:t>
            </w:r>
            <w:r w:rsidR="009930FD">
              <w:t xml:space="preserve"> – the part of all living creatures that is God, our soul</w:t>
            </w:r>
          </w:p>
          <w:p w14:paraId="1FAC332A" w14:textId="77777777" w:rsidR="00733166" w:rsidRDefault="00103E57" w:rsidP="00103E57">
            <w:r>
              <w:t xml:space="preserve">  </w:t>
            </w:r>
          </w:p>
        </w:tc>
        <w:tc>
          <w:tcPr>
            <w:tcW w:w="3486" w:type="dxa"/>
          </w:tcPr>
          <w:p w14:paraId="2C33904D" w14:textId="7E4A29F4" w:rsidR="00103E57" w:rsidRDefault="00EE765F" w:rsidP="00103E57">
            <w:pPr>
              <w:spacing w:after="120"/>
            </w:pPr>
            <w:r>
              <w:rPr>
                <w:b/>
              </w:rPr>
              <w:t xml:space="preserve">5) </w:t>
            </w:r>
            <w:r w:rsidR="00F048A7">
              <w:rPr>
                <w:b/>
              </w:rPr>
              <w:t>What do Christians mean when they say that Jesus was God?</w:t>
            </w:r>
          </w:p>
          <w:p w14:paraId="51339CBC" w14:textId="64CE87BD" w:rsidR="00103E57" w:rsidRDefault="009930FD" w:rsidP="00103E5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The I</w:t>
            </w:r>
            <w:r w:rsidR="00EE765F">
              <w:t>ncarnation</w:t>
            </w:r>
            <w:r w:rsidR="00103E57">
              <w:t xml:space="preserve">  </w:t>
            </w:r>
            <w:r>
              <w:t>- God becoming fully human in the form of Jesus</w:t>
            </w:r>
          </w:p>
          <w:p w14:paraId="4EA5E4DD" w14:textId="7EA5A926" w:rsidR="00103E57" w:rsidRDefault="00F048A7" w:rsidP="00103E5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m</w:t>
            </w:r>
            <w:r w:rsidR="00EE765F">
              <w:t>iracle</w:t>
            </w:r>
            <w:r>
              <w:t xml:space="preserve"> – an event that cannot be explained by science</w:t>
            </w:r>
          </w:p>
          <w:p w14:paraId="19ECB5DB" w14:textId="37249D01" w:rsidR="00EE765F" w:rsidRDefault="00EE765F" w:rsidP="00103E5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crucifixion</w:t>
            </w:r>
            <w:r w:rsidR="00F048A7">
              <w:t xml:space="preserve"> – a painful method of execution used on Jesus</w:t>
            </w:r>
          </w:p>
          <w:p w14:paraId="4D49C036" w14:textId="32E622E9" w:rsidR="00103E57" w:rsidRDefault="00EE765F" w:rsidP="00103E5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resurrection</w:t>
            </w:r>
            <w:r w:rsidR="00F048A7">
              <w:t xml:space="preserve"> – coming back to life</w:t>
            </w:r>
          </w:p>
          <w:p w14:paraId="215FADDD" w14:textId="77777777" w:rsidR="00733166" w:rsidRDefault="00103E57" w:rsidP="00103E57">
            <w:r>
              <w:t xml:space="preserve">  </w:t>
            </w:r>
          </w:p>
        </w:tc>
      </w:tr>
      <w:tr w:rsidR="00733166" w14:paraId="022D9E6B" w14:textId="77777777" w:rsidTr="00733166">
        <w:tc>
          <w:tcPr>
            <w:tcW w:w="3485" w:type="dxa"/>
          </w:tcPr>
          <w:p w14:paraId="321167FD" w14:textId="560B31D6" w:rsidR="00103E57" w:rsidRDefault="00EE765F" w:rsidP="00103E57">
            <w:pPr>
              <w:spacing w:after="120"/>
            </w:pPr>
            <w:r>
              <w:rPr>
                <w:b/>
              </w:rPr>
              <w:t>6) Why do Sikhs see truth in all beliefs about God?</w:t>
            </w:r>
          </w:p>
          <w:p w14:paraId="60CF113A" w14:textId="6FE78FF9" w:rsidR="00103E57" w:rsidRDefault="00EE765F" w:rsidP="00103E5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Guru</w:t>
            </w:r>
            <w:r w:rsidR="00F048A7">
              <w:t xml:space="preserve"> – Punjabi word meaning </w:t>
            </w:r>
            <w:r w:rsidR="00D66652">
              <w:t>‘</w:t>
            </w:r>
            <w:r w:rsidR="00F048A7">
              <w:t>teacher</w:t>
            </w:r>
            <w:r w:rsidR="00D66652">
              <w:t>’</w:t>
            </w:r>
          </w:p>
          <w:p w14:paraId="09BD5912" w14:textId="6D207CDA" w:rsidR="00733166" w:rsidRDefault="00AB620A" w:rsidP="00D6665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proofErr w:type="spellStart"/>
            <w:r>
              <w:t>Mool</w:t>
            </w:r>
            <w:proofErr w:type="spellEnd"/>
            <w:r>
              <w:t xml:space="preserve"> </w:t>
            </w:r>
            <w:proofErr w:type="spellStart"/>
            <w:r>
              <w:t>Mantar</w:t>
            </w:r>
            <w:proofErr w:type="spellEnd"/>
            <w:r w:rsidR="00103E57">
              <w:t xml:space="preserve">  </w:t>
            </w:r>
            <w:r w:rsidR="00F048A7">
              <w:t>- Punjabi phrase meaning ‘basic teaching’ – the most important prayer of Sikhism</w:t>
            </w:r>
          </w:p>
        </w:tc>
        <w:tc>
          <w:tcPr>
            <w:tcW w:w="3485" w:type="dxa"/>
          </w:tcPr>
          <w:p w14:paraId="400EBBEA" w14:textId="5F32C16C" w:rsidR="00103E57" w:rsidRDefault="00EE765F" w:rsidP="00103E57">
            <w:pPr>
              <w:spacing w:after="120"/>
            </w:pPr>
            <w:r>
              <w:rPr>
                <w:b/>
              </w:rPr>
              <w:t>7) Why don’t Buddhists talk about God?</w:t>
            </w:r>
          </w:p>
          <w:p w14:paraId="1F6DAF15" w14:textId="72476971" w:rsidR="00EE765F" w:rsidRDefault="00EE765F" w:rsidP="00103E5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Buddha</w:t>
            </w:r>
            <w:r w:rsidR="00D66652">
              <w:t xml:space="preserve"> – a person who has achieved Enlightenment and returned to help others</w:t>
            </w:r>
          </w:p>
          <w:p w14:paraId="6BA3B164" w14:textId="54236809" w:rsidR="00103E57" w:rsidRDefault="00EE765F" w:rsidP="00EE765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non-theist</w:t>
            </w:r>
            <w:r w:rsidR="00D66652">
              <w:t xml:space="preserve"> – someone who is not interested in questions of God</w:t>
            </w:r>
          </w:p>
          <w:p w14:paraId="01D92A97" w14:textId="0BF51A37" w:rsidR="00733166" w:rsidRDefault="008E4D2B" w:rsidP="00D6665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deva</w:t>
            </w:r>
            <w:r w:rsidR="00D66652">
              <w:t xml:space="preserve"> – a superhuman being</w:t>
            </w:r>
            <w:r w:rsidR="00103E57">
              <w:t xml:space="preserve"> </w:t>
            </w:r>
          </w:p>
        </w:tc>
        <w:tc>
          <w:tcPr>
            <w:tcW w:w="3486" w:type="dxa"/>
          </w:tcPr>
          <w:p w14:paraId="6AB79340" w14:textId="77777777" w:rsidR="00EE765F" w:rsidRDefault="00EE765F" w:rsidP="00EE765F">
            <w:pPr>
              <w:spacing w:after="120"/>
              <w:rPr>
                <w:b/>
              </w:rPr>
            </w:pPr>
            <w:r>
              <w:rPr>
                <w:b/>
              </w:rPr>
              <w:t>9) What makes God worth worshipping?</w:t>
            </w:r>
          </w:p>
          <w:p w14:paraId="60C37667" w14:textId="6A7B4A35" w:rsidR="00EE765F" w:rsidRDefault="00D66652" w:rsidP="00EE765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O</w:t>
            </w:r>
            <w:r w:rsidR="00EE765F">
              <w:t>mnipotent</w:t>
            </w:r>
            <w:r>
              <w:t xml:space="preserve"> – all-powerful, able to do anything</w:t>
            </w:r>
          </w:p>
          <w:p w14:paraId="716671EE" w14:textId="2B72D50E" w:rsidR="00733166" w:rsidRDefault="00D66652" w:rsidP="00EE765F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O</w:t>
            </w:r>
            <w:r w:rsidR="00EE765F">
              <w:t>mnibenevolent</w:t>
            </w:r>
            <w:r>
              <w:t xml:space="preserve"> – all-loving, always acts for god and out of love</w:t>
            </w:r>
          </w:p>
        </w:tc>
      </w:tr>
      <w:tr w:rsidR="00EE765F" w14:paraId="725003FE" w14:textId="77777777" w:rsidTr="00EE765F">
        <w:trPr>
          <w:trHeight w:val="1968"/>
        </w:trPr>
        <w:tc>
          <w:tcPr>
            <w:tcW w:w="10456" w:type="dxa"/>
            <w:gridSpan w:val="3"/>
          </w:tcPr>
          <w:p w14:paraId="78871C27" w14:textId="2AE11B5D" w:rsidR="00EE765F" w:rsidRPr="00EE765F" w:rsidRDefault="00EE765F" w:rsidP="00EE765F">
            <w:pPr>
              <w:spacing w:after="120"/>
              <w:rPr>
                <w:i/>
              </w:rPr>
            </w:pPr>
            <w:r>
              <w:rPr>
                <w:b/>
              </w:rPr>
              <w:t xml:space="preserve">8) What do I believe about God?   </w:t>
            </w:r>
            <w:r>
              <w:rPr>
                <w:i/>
              </w:rPr>
              <w:t>Use this space to list the important words and ideas you would use to explain YOUR beliefs about God</w:t>
            </w:r>
          </w:p>
        </w:tc>
      </w:tr>
    </w:tbl>
    <w:p w14:paraId="2B23122A" w14:textId="77777777" w:rsidR="00103E57" w:rsidRPr="00D66652" w:rsidRDefault="00103E57">
      <w:pPr>
        <w:rPr>
          <w:sz w:val="2"/>
          <w:szCs w:val="2"/>
        </w:rPr>
      </w:pPr>
    </w:p>
    <w:sectPr w:rsidR="00103E57" w:rsidRPr="00D66652" w:rsidSect="00733166">
      <w:headerReference w:type="default" r:id="rId8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336B2" w14:textId="77777777" w:rsidR="009D5AA4" w:rsidRDefault="009D5AA4" w:rsidP="00733166">
      <w:pPr>
        <w:spacing w:after="0" w:line="240" w:lineRule="auto"/>
      </w:pPr>
      <w:r>
        <w:separator/>
      </w:r>
    </w:p>
  </w:endnote>
  <w:endnote w:type="continuationSeparator" w:id="0">
    <w:p w14:paraId="22ADBD03" w14:textId="77777777" w:rsidR="009D5AA4" w:rsidRDefault="009D5AA4" w:rsidP="0073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0124D" w14:textId="77777777" w:rsidR="009D5AA4" w:rsidRDefault="009D5AA4" w:rsidP="00733166">
      <w:pPr>
        <w:spacing w:after="0" w:line="240" w:lineRule="auto"/>
      </w:pPr>
      <w:r>
        <w:separator/>
      </w:r>
    </w:p>
  </w:footnote>
  <w:footnote w:type="continuationSeparator" w:id="0">
    <w:p w14:paraId="446F82FB" w14:textId="77777777" w:rsidR="009D5AA4" w:rsidRDefault="009D5AA4" w:rsidP="0073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4AE26" w14:textId="77777777" w:rsidR="00733166" w:rsidRPr="00733166" w:rsidRDefault="00733166" w:rsidP="00733166">
    <w:pPr>
      <w:pStyle w:val="Header"/>
      <w:spacing w:after="120"/>
      <w:rPr>
        <w:b/>
      </w:rPr>
    </w:pPr>
    <w:r w:rsidRPr="00733166">
      <w:rPr>
        <w:b/>
        <w:noProof/>
        <w:sz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77740" wp14:editId="2566C5F2">
              <wp:simplePos x="0" y="0"/>
              <wp:positionH relativeFrom="margin">
                <wp:posOffset>3190875</wp:posOffset>
              </wp:positionH>
              <wp:positionV relativeFrom="paragraph">
                <wp:posOffset>-220980</wp:posOffset>
              </wp:positionV>
              <wp:extent cx="3429000" cy="1000125"/>
              <wp:effectExtent l="0" t="0" r="19050" b="28575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0" cy="10001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250C7A" w14:textId="4CFD9C18" w:rsidR="00733166" w:rsidRPr="00A50892" w:rsidRDefault="00A50892" w:rsidP="00A5089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A50892">
                            <w:rPr>
                              <w:rFonts w:ascii="Century Gothic" w:hAnsi="Century Gothic"/>
                              <w:b/>
                              <w:sz w:val="20"/>
                              <w:szCs w:val="24"/>
                            </w:rPr>
                            <w:t xml:space="preserve">Students are expected to spend </w:t>
                          </w:r>
                          <w:r w:rsidR="005B10CF">
                            <w:rPr>
                              <w:rFonts w:ascii="Century Gothic" w:hAnsi="Century Gothic"/>
                              <w:b/>
                              <w:sz w:val="20"/>
                              <w:szCs w:val="24"/>
                            </w:rPr>
                            <w:t>30</w:t>
                          </w:r>
                          <w:r w:rsidRPr="00A50892">
                            <w:rPr>
                              <w:rFonts w:ascii="Century Gothic" w:hAnsi="Century Gothic"/>
                              <w:b/>
                              <w:sz w:val="20"/>
                              <w:szCs w:val="24"/>
                            </w:rPr>
                            <w:t xml:space="preserve"> minutes every week committing this information to memory.</w:t>
                          </w:r>
                          <w:r w:rsidR="00733166" w:rsidRPr="00A50892">
                            <w:rPr>
                              <w:rFonts w:ascii="Century Gothic" w:hAnsi="Century Gothic"/>
                              <w:b/>
                              <w:sz w:val="20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>Our recommended technique is self-quizzing</w:t>
                          </w:r>
                          <w:r w:rsidR="00733166" w:rsidRPr="00A50892"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 xml:space="preserve"> demonstration here</w:t>
                          </w:r>
                          <w:r w:rsidR="00733166" w:rsidRPr="00A50892">
                            <w:rPr>
                              <w:rFonts w:ascii="Century Gothic" w:hAnsi="Century Gothic"/>
                              <w:b/>
                              <w:sz w:val="20"/>
                              <w:szCs w:val="24"/>
                            </w:rPr>
                            <w:t xml:space="preserve"> </w:t>
                          </w:r>
                          <w:r w:rsidR="00733166" w:rsidRPr="00A50892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0"/>
                              <w:szCs w:val="24"/>
                              <w:u w:val="single"/>
                            </w:rPr>
                            <w:t>https://goo.gl/si8EZW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7CB77740" id="Rectangle: Rounded Corners 1" o:spid="_x0000_s1026" style="position:absolute;margin-left:251.25pt;margin-top:-17.4pt;width:270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" fillcolor="#7a8c8e [3207]" strokecolor="#3c4546 [1607]" strokeweight="1pt">
              <v:stroke joinstyle="miter"/>
              <v:textbox>
                <w:txbxContent>
                  <w:p w14:paraId="51250C7A" w14:textId="4CFD9C18" w:rsidR="00733166" w:rsidRPr="00A50892" w:rsidRDefault="00A50892" w:rsidP="00A50892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  <w:r w:rsidRPr="00A50892">
                      <w:rPr>
                        <w:rFonts w:ascii="Century Gothic" w:hAnsi="Century Gothic"/>
                        <w:b/>
                        <w:sz w:val="20"/>
                        <w:szCs w:val="24"/>
                      </w:rPr>
                      <w:t xml:space="preserve">Students are expected to spend </w:t>
                    </w:r>
                    <w:r w:rsidR="005B10CF">
                      <w:rPr>
                        <w:rFonts w:ascii="Century Gothic" w:hAnsi="Century Gothic"/>
                        <w:b/>
                        <w:sz w:val="20"/>
                        <w:szCs w:val="24"/>
                      </w:rPr>
                      <w:t>30</w:t>
                    </w:r>
                    <w:r w:rsidRPr="00A50892">
                      <w:rPr>
                        <w:rFonts w:ascii="Century Gothic" w:hAnsi="Century Gothic"/>
                        <w:b/>
                        <w:sz w:val="20"/>
                        <w:szCs w:val="24"/>
                      </w:rPr>
                      <w:t xml:space="preserve"> minutes every week committing this information to memory.</w:t>
                    </w:r>
                    <w:r w:rsidR="00733166" w:rsidRPr="00A50892">
                      <w:rPr>
                        <w:rFonts w:ascii="Century Gothic" w:hAnsi="Century Gothic"/>
                        <w:b/>
                        <w:sz w:val="20"/>
                        <w:szCs w:val="24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20"/>
                        <w:szCs w:val="24"/>
                      </w:rPr>
                      <w:t>Our recommended technique is self-quizzing</w:t>
                    </w:r>
                    <w:r w:rsidR="00733166" w:rsidRPr="00A50892">
                      <w:rPr>
                        <w:rFonts w:ascii="Century Gothic" w:hAnsi="Century Gothic"/>
                        <w:sz w:val="20"/>
                        <w:szCs w:val="24"/>
                      </w:rPr>
                      <w:t>:</w:t>
                    </w:r>
                    <w:r>
                      <w:rPr>
                        <w:rFonts w:ascii="Century Gothic" w:hAnsi="Century Gothic"/>
                        <w:sz w:val="20"/>
                        <w:szCs w:val="24"/>
                      </w:rPr>
                      <w:t xml:space="preserve"> demonstration here</w:t>
                    </w:r>
                    <w:r w:rsidR="00733166" w:rsidRPr="00A50892">
                      <w:rPr>
                        <w:rFonts w:ascii="Century Gothic" w:hAnsi="Century Gothic"/>
                        <w:b/>
                        <w:sz w:val="20"/>
                        <w:szCs w:val="24"/>
                      </w:rPr>
                      <w:t xml:space="preserve"> </w:t>
                    </w:r>
                    <w:r w:rsidR="00733166" w:rsidRPr="00A50892">
                      <w:rPr>
                        <w:rFonts w:ascii="Century Gothic" w:hAnsi="Century Gothic"/>
                        <w:b/>
                        <w:color w:val="FFFFFF" w:themeColor="background1"/>
                        <w:sz w:val="20"/>
                        <w:szCs w:val="24"/>
                        <w:u w:val="single"/>
                      </w:rPr>
                      <w:t>https://goo.gl/si8EZW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733166">
      <w:rPr>
        <w:b/>
        <w:noProof/>
        <w:sz w:val="40"/>
        <w:lang w:eastAsia="en-GB"/>
      </w:rPr>
      <w:drawing>
        <wp:anchor distT="0" distB="0" distL="114300" distR="114300" simplePos="0" relativeHeight="251660288" behindDoc="0" locked="0" layoutInCell="1" allowOverlap="1" wp14:anchorId="72C48A7C" wp14:editId="7901B260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685800" cy="685800"/>
          <wp:effectExtent l="0" t="0" r="0" b="0"/>
          <wp:wrapSquare wrapText="bothSides"/>
          <wp:docPr id="2" name="Picture 2" descr="Image result for cotham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tham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166">
      <w:rPr>
        <w:b/>
        <w:sz w:val="40"/>
      </w:rPr>
      <w:t>Year 7 Humanities</w:t>
    </w:r>
  </w:p>
  <w:p w14:paraId="17E9C5D8" w14:textId="77777777" w:rsidR="00733166" w:rsidRPr="00733166" w:rsidRDefault="00733166" w:rsidP="00733166">
    <w:pPr>
      <w:pStyle w:val="Header"/>
      <w:tabs>
        <w:tab w:val="clear" w:pos="4513"/>
        <w:tab w:val="center" w:pos="2835"/>
      </w:tabs>
      <w:rPr>
        <w:b/>
      </w:rPr>
    </w:pPr>
    <w:r>
      <w:rPr>
        <w:b/>
      </w:rPr>
      <w:tab/>
    </w:r>
    <w:r w:rsidRPr="00733166">
      <w:rPr>
        <w:b/>
      </w:rPr>
      <w:t>Knowledge Organiser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F7CC9"/>
    <w:multiLevelType w:val="hybridMultilevel"/>
    <w:tmpl w:val="20F0E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81"/>
    <w:rsid w:val="00103E57"/>
    <w:rsid w:val="002324B3"/>
    <w:rsid w:val="004948DC"/>
    <w:rsid w:val="004A162F"/>
    <w:rsid w:val="005B10CF"/>
    <w:rsid w:val="005F25A1"/>
    <w:rsid w:val="00702346"/>
    <w:rsid w:val="00733166"/>
    <w:rsid w:val="008E4D2B"/>
    <w:rsid w:val="009930FD"/>
    <w:rsid w:val="009D11AB"/>
    <w:rsid w:val="009D5AA4"/>
    <w:rsid w:val="00A062DC"/>
    <w:rsid w:val="00A425F9"/>
    <w:rsid w:val="00A50892"/>
    <w:rsid w:val="00AB620A"/>
    <w:rsid w:val="00CC755A"/>
    <w:rsid w:val="00D4406D"/>
    <w:rsid w:val="00D66652"/>
    <w:rsid w:val="00DB33FA"/>
    <w:rsid w:val="00EE765F"/>
    <w:rsid w:val="00F048A7"/>
    <w:rsid w:val="00F1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9C9D47"/>
  <w15:chartTrackingRefBased/>
  <w15:docId w15:val="{250BC433-83FE-48BE-9FC2-776571EA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66"/>
  </w:style>
  <w:style w:type="paragraph" w:styleId="Footer">
    <w:name w:val="footer"/>
    <w:basedOn w:val="Normal"/>
    <w:link w:val="FooterChar"/>
    <w:uiPriority w:val="99"/>
    <w:unhideWhenUsed/>
    <w:rsid w:val="0073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66"/>
  </w:style>
  <w:style w:type="paragraph" w:styleId="ListParagraph">
    <w:name w:val="List Paragraph"/>
    <w:basedOn w:val="Normal"/>
    <w:uiPriority w:val="34"/>
    <w:qFormat/>
    <w:rsid w:val="0010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gh\Google%20Drive\Humanities\Y7%20Humanities\-%20Templates\Knowledge%20organiser.dotm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Knowledge organiser</Template>
  <TotalTime>75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Almey</dc:creator>
  <cp:keywords/>
  <dc:description/>
  <cp:lastModifiedBy>Leigh Almey</cp:lastModifiedBy>
  <cp:revision>7</cp:revision>
  <dcterms:created xsi:type="dcterms:W3CDTF">2018-12-08T11:31:00Z</dcterms:created>
  <dcterms:modified xsi:type="dcterms:W3CDTF">2018-12-10T10:21:00Z</dcterms:modified>
</cp:coreProperties>
</file>