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44" w:rsidRDefault="009234B2" w:rsidP="001C7344">
      <w:pPr>
        <w:ind w:right="11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4053206</wp:posOffset>
                </wp:positionH>
                <wp:positionV relativeFrom="paragraph">
                  <wp:posOffset>271780</wp:posOffset>
                </wp:positionV>
                <wp:extent cx="312420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4B2" w:rsidRPr="00567928" w:rsidRDefault="009234B2" w:rsidP="00B7560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67928">
                              <w:rPr>
                                <w:b/>
                                <w:u w:val="single"/>
                              </w:rPr>
                              <w:t>Jesus and redemption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/salvation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9.15pt;margin-top:21.4pt;width:246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" fillcolor="white [3201]" stroked="f" strokeweight=".5pt">
                <v:textbox>
                  <w:txbxContent>
                    <w:p w:rsidR="009234B2" w:rsidRPr="00567928" w:rsidRDefault="009234B2" w:rsidP="00B7560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67928">
                        <w:rPr>
                          <w:b/>
                          <w:u w:val="single"/>
                        </w:rPr>
                        <w:t>Jesus and redemption</w:t>
                      </w:r>
                      <w:r>
                        <w:rPr>
                          <w:b/>
                          <w:u w:val="single"/>
                        </w:rPr>
                        <w:t>/salvation</w:t>
                      </w:r>
                    </w:p>
                  </w:txbxContent>
                </v:textbox>
              </v:shape>
            </w:pict>
          </mc:Fallback>
        </mc:AlternateContent>
      </w:r>
      <w:r w:rsidR="005679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176530</wp:posOffset>
                </wp:positionV>
                <wp:extent cx="1457325" cy="35147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514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567928" w:rsidRDefault="009234B2" w:rsidP="00B75605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67928">
                              <w:rPr>
                                <w:b/>
                                <w:sz w:val="18"/>
                                <w:szCs w:val="20"/>
                              </w:rPr>
                              <w:t>Christian names for Jesus</w:t>
                            </w:r>
                          </w:p>
                          <w:p w:rsidR="009234B2" w:rsidRPr="00B75605" w:rsidRDefault="009234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605">
                              <w:rPr>
                                <w:b/>
                                <w:sz w:val="20"/>
                                <w:szCs w:val="20"/>
                              </w:rPr>
                              <w:t>The Messiah</w:t>
                            </w:r>
                            <w:r w:rsidRPr="00B75605">
                              <w:rPr>
                                <w:sz w:val="20"/>
                                <w:szCs w:val="20"/>
                              </w:rPr>
                              <w:t xml:space="preserve">: Hebrew for the Chosen One, promised by Old Testament prophecies (see also </w:t>
                            </w:r>
                            <w:r w:rsidRPr="00B75605">
                              <w:rPr>
                                <w:b/>
                                <w:sz w:val="20"/>
                                <w:szCs w:val="20"/>
                              </w:rPr>
                              <w:t>Christ</w:t>
                            </w:r>
                            <w:r w:rsidRPr="00B75605">
                              <w:rPr>
                                <w:sz w:val="20"/>
                                <w:szCs w:val="20"/>
                              </w:rPr>
                              <w:t>, Greek word for the same).</w:t>
                            </w:r>
                          </w:p>
                          <w:p w:rsidR="009234B2" w:rsidRPr="00B75605" w:rsidRDefault="009234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605">
                              <w:rPr>
                                <w:b/>
                                <w:sz w:val="20"/>
                                <w:szCs w:val="20"/>
                              </w:rPr>
                              <w:t>God Incarnate:</w:t>
                            </w:r>
                            <w:r w:rsidRPr="00B75605">
                              <w:rPr>
                                <w:sz w:val="20"/>
                                <w:szCs w:val="20"/>
                              </w:rPr>
                              <w:t xml:space="preserve"> God in human form</w:t>
                            </w:r>
                          </w:p>
                          <w:p w:rsidR="009234B2" w:rsidRPr="00B75605" w:rsidRDefault="009234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Lamb of God: </w:t>
                            </w:r>
                            <w:r w:rsidRPr="00B75605">
                              <w:rPr>
                                <w:sz w:val="20"/>
                                <w:szCs w:val="20"/>
                              </w:rPr>
                              <w:t xml:space="preserve"> lambs were a common sacrifice in Judaism – a reminder of Jesus’ death on the cross</w:t>
                            </w:r>
                          </w:p>
                          <w:p w:rsidR="009234B2" w:rsidRPr="00B75605" w:rsidRDefault="009234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5605">
                              <w:rPr>
                                <w:b/>
                                <w:sz w:val="20"/>
                                <w:szCs w:val="20"/>
                              </w:rPr>
                              <w:t>Saviour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Redeemer</w:t>
                            </w:r>
                            <w:r w:rsidRPr="00B75605">
                              <w:rPr>
                                <w:sz w:val="20"/>
                                <w:szCs w:val="20"/>
                              </w:rPr>
                              <w:t>: A reminder that Jesus’ sacrifice saved humans from sin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234B2" w:rsidRPr="00B75605" w:rsidRDefault="009234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99.9pt;margin-top:13.9pt;width:114.75pt;height:27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" fillcolor="white [3201]" strokecolor="#70ad47 [3209]" strokeweight="1pt">
                <v:textbox>
                  <w:txbxContent>
                    <w:p w:rsidR="009234B2" w:rsidRPr="00567928" w:rsidRDefault="009234B2" w:rsidP="00B75605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567928">
                        <w:rPr>
                          <w:b/>
                          <w:sz w:val="18"/>
                          <w:szCs w:val="20"/>
                        </w:rPr>
                        <w:t>Christian names for Jesus</w:t>
                      </w:r>
                    </w:p>
                    <w:p w:rsidR="009234B2" w:rsidRPr="00B75605" w:rsidRDefault="009234B2">
                      <w:pPr>
                        <w:rPr>
                          <w:sz w:val="20"/>
                          <w:szCs w:val="20"/>
                        </w:rPr>
                      </w:pPr>
                      <w:r w:rsidRPr="00B75605">
                        <w:rPr>
                          <w:b/>
                          <w:sz w:val="20"/>
                          <w:szCs w:val="20"/>
                        </w:rPr>
                        <w:t>The Messiah</w:t>
                      </w:r>
                      <w:r w:rsidRPr="00B75605">
                        <w:rPr>
                          <w:sz w:val="20"/>
                          <w:szCs w:val="20"/>
                        </w:rPr>
                        <w:t xml:space="preserve">: Hebrew for the Chosen One, promised by Old Testament prophecies (see also </w:t>
                      </w:r>
                      <w:r w:rsidRPr="00B75605">
                        <w:rPr>
                          <w:b/>
                          <w:sz w:val="20"/>
                          <w:szCs w:val="20"/>
                        </w:rPr>
                        <w:t>Christ</w:t>
                      </w:r>
                      <w:r w:rsidRPr="00B75605">
                        <w:rPr>
                          <w:sz w:val="20"/>
                          <w:szCs w:val="20"/>
                        </w:rPr>
                        <w:t>, Greek word for the same).</w:t>
                      </w:r>
                    </w:p>
                    <w:p w:rsidR="009234B2" w:rsidRPr="00B75605" w:rsidRDefault="009234B2">
                      <w:pPr>
                        <w:rPr>
                          <w:sz w:val="20"/>
                          <w:szCs w:val="20"/>
                        </w:rPr>
                      </w:pPr>
                      <w:r w:rsidRPr="00B75605">
                        <w:rPr>
                          <w:b/>
                          <w:sz w:val="20"/>
                          <w:szCs w:val="20"/>
                        </w:rPr>
                        <w:t>God Incarnate:</w:t>
                      </w:r>
                      <w:r w:rsidRPr="00B75605">
                        <w:rPr>
                          <w:sz w:val="20"/>
                          <w:szCs w:val="20"/>
                        </w:rPr>
                        <w:t xml:space="preserve"> God in human form</w:t>
                      </w:r>
                    </w:p>
                    <w:p w:rsidR="009234B2" w:rsidRPr="00B75605" w:rsidRDefault="009234B2">
                      <w:pPr>
                        <w:rPr>
                          <w:sz w:val="20"/>
                          <w:szCs w:val="20"/>
                        </w:rPr>
                      </w:pPr>
                      <w:r w:rsidRPr="00B75605">
                        <w:rPr>
                          <w:b/>
                          <w:sz w:val="20"/>
                          <w:szCs w:val="20"/>
                        </w:rPr>
                        <w:t xml:space="preserve">Lamb of God: </w:t>
                      </w:r>
                      <w:r w:rsidRPr="00B75605">
                        <w:rPr>
                          <w:sz w:val="20"/>
                          <w:szCs w:val="20"/>
                        </w:rPr>
                        <w:t xml:space="preserve"> lambs were a common sacrifice in Judaism – a reminder of Jesus’ death on the cross</w:t>
                      </w:r>
                    </w:p>
                    <w:p w:rsidR="009234B2" w:rsidRPr="00B75605" w:rsidRDefault="009234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75605">
                        <w:rPr>
                          <w:b/>
                          <w:sz w:val="20"/>
                          <w:szCs w:val="20"/>
                        </w:rPr>
                        <w:t>Saviour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Redeemer</w:t>
                      </w:r>
                      <w:r w:rsidRPr="00B75605">
                        <w:rPr>
                          <w:sz w:val="20"/>
                          <w:szCs w:val="20"/>
                        </w:rPr>
                        <w:t>: A reminder that Jesus’ sacrifice saved humans from sin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234B2" w:rsidRPr="00B75605" w:rsidRDefault="009234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928" w:rsidRPr="001C73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F0315" wp14:editId="03060816">
                <wp:simplePos x="0" y="0"/>
                <wp:positionH relativeFrom="margin">
                  <wp:posOffset>100330</wp:posOffset>
                </wp:positionH>
                <wp:positionV relativeFrom="paragraph">
                  <wp:posOffset>176530</wp:posOffset>
                </wp:positionV>
                <wp:extent cx="2371725" cy="7010400"/>
                <wp:effectExtent l="0" t="0" r="28575" b="19050"/>
                <wp:wrapNone/>
                <wp:docPr id="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701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9234B2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God: </w:t>
                            </w:r>
                            <w:r>
                              <w:rPr>
                                <w:iCs/>
                                <w:sz w:val="18"/>
                              </w:rPr>
                              <w:t xml:space="preserve">A/The </w:t>
                            </w:r>
                            <w:proofErr w:type="gramStart"/>
                            <w:r>
                              <w:rPr>
                                <w:iCs/>
                                <w:sz w:val="18"/>
                              </w:rPr>
                              <w:t>supreme being</w:t>
                            </w:r>
                            <w:proofErr w:type="gramEnd"/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Omnipotent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>: All powerful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Omniscient: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 All knowing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</w:rPr>
                              <w:t>Omnib</w:t>
                            </w: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enevolent: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 All loving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Justice: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 Fairness, </w:t>
                            </w:r>
                            <w:r>
                              <w:rPr>
                                <w:iCs/>
                                <w:sz w:val="18"/>
                              </w:rPr>
                              <w:t xml:space="preserve">equality, 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>punishing bad and rewarding good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Grace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>: The unconditional and generous love that God shows to people who do not deserve it.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Monotheistic: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 A religion that believes there is only one God.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Trinity: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 The belief that there are three Persons in the One God. The Father, Son and Holy Spirit are separate, but are also one being.</w:t>
                            </w:r>
                          </w:p>
                          <w:p w:rsidR="009234B2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Father:</w:t>
                            </w:r>
                            <w:r>
                              <w:rPr>
                                <w:iCs/>
                                <w:sz w:val="18"/>
                              </w:rPr>
                              <w:t xml:space="preserve"> The first person in the T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rinity; the creator and </w:t>
                            </w:r>
                            <w:proofErr w:type="spellStart"/>
                            <w:r w:rsidRPr="002636DE">
                              <w:rPr>
                                <w:iCs/>
                                <w:sz w:val="18"/>
                              </w:rPr>
                              <w:t>sustainer</w:t>
                            </w:r>
                            <w:proofErr w:type="spellEnd"/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B75605">
                              <w:rPr>
                                <w:b/>
                                <w:iCs/>
                                <w:sz w:val="18"/>
                              </w:rPr>
                              <w:t>Son of God</w:t>
                            </w:r>
                            <w:r w:rsidRPr="00B75605">
                              <w:rPr>
                                <w:iCs/>
                                <w:sz w:val="18"/>
                              </w:rPr>
                              <w:t>: Jesus as the third person of the Trinity – both God</w:t>
                            </w:r>
                            <w:r>
                              <w:rPr>
                                <w:iCs/>
                                <w:sz w:val="18"/>
                              </w:rPr>
                              <w:t xml:space="preserve"> and God’s son – the Messiah and humanity’s Redeemer.</w:t>
                            </w:r>
                            <w:r w:rsidRPr="00B75605">
                              <w:rPr>
                                <w:iCs/>
                                <w:sz w:val="18"/>
                              </w:rPr>
                              <w:t xml:space="preserve">  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Holy Spirit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: </w:t>
                            </w:r>
                            <w:r w:rsidRPr="002636DE">
                              <w:rPr>
                                <w:iCs/>
                                <w:sz w:val="18"/>
                                <w:lang w:val="en-US"/>
                              </w:rPr>
                              <w:t>The third person of the Trinity; God as spiritually active in the world.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Creation: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 Christians believe that the world is God’s loving creation.</w:t>
                            </w:r>
                          </w:p>
                          <w:p w:rsidR="009234B2" w:rsidRPr="002636DE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The Word: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 John’s Gospel describing God creating the world through his Word, including Jesus and the holy Spirit.</w:t>
                            </w:r>
                          </w:p>
                          <w:p w:rsidR="009234B2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2636DE">
                              <w:rPr>
                                <w:b/>
                                <w:iCs/>
                                <w:sz w:val="18"/>
                              </w:rPr>
                              <w:t>Genesis</w:t>
                            </w:r>
                            <w:r w:rsidRPr="002636DE">
                              <w:rPr>
                                <w:iCs/>
                                <w:sz w:val="18"/>
                              </w:rPr>
                              <w:t xml:space="preserve">: The first book in the Bible, which explains the creation story. </w:t>
                            </w:r>
                          </w:p>
                          <w:p w:rsidR="009234B2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</w:rPr>
                              <w:t>Sin:</w:t>
                            </w:r>
                            <w:r>
                              <w:rPr>
                                <w:iCs/>
                                <w:sz w:val="18"/>
                              </w:rPr>
                              <w:t xml:space="preserve"> any action (or thought) that separates humans from God; going against God’s will.</w:t>
                            </w:r>
                          </w:p>
                          <w:p w:rsidR="009234B2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567928">
                              <w:rPr>
                                <w:b/>
                                <w:iCs/>
                                <w:sz w:val="18"/>
                              </w:rPr>
                              <w:t>Redemption</w:t>
                            </w:r>
                            <w:r>
                              <w:rPr>
                                <w:iCs/>
                                <w:sz w:val="18"/>
                              </w:rPr>
                              <w:t>: To ‘buy out’ – a reference to Jesus taking on humanity’s punishment and ‘earning’ us a new relationship with God.</w:t>
                            </w:r>
                          </w:p>
                          <w:p w:rsidR="009234B2" w:rsidRPr="00567928" w:rsidRDefault="009234B2" w:rsidP="002636DE">
                            <w:pPr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</w:rPr>
                              <w:t>Salvation:</w:t>
                            </w:r>
                            <w:r>
                              <w:rPr>
                                <w:iCs/>
                                <w:sz w:val="18"/>
                              </w:rPr>
                              <w:t xml:space="preserve"> Being saved, in this case, from sin and eternal separation from God (hell).  </w:t>
                            </w:r>
                          </w:p>
                          <w:p w:rsidR="009234B2" w:rsidRPr="002636DE" w:rsidRDefault="009234B2" w:rsidP="001C73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6"/>
                                <w:szCs w:val="19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0315" id="Content Placeholder 2" o:spid="_x0000_s1028" type="#_x0000_t202" style="position:absolute;margin-left:7.9pt;margin-top:13.9pt;width:186.75pt;height:55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" filled="f" strokecolor="#92d050">
                <v:path arrowok="t"/>
                <v:textbox>
                  <w:txbxContent>
                    <w:p w:rsidR="009234B2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>
                        <w:rPr>
                          <w:b/>
                          <w:iCs/>
                          <w:sz w:val="18"/>
                        </w:rPr>
                        <w:t xml:space="preserve">God: </w:t>
                      </w:r>
                      <w:r>
                        <w:rPr>
                          <w:iCs/>
                          <w:sz w:val="18"/>
                        </w:rPr>
                        <w:t xml:space="preserve">A/The </w:t>
                      </w:r>
                      <w:proofErr w:type="gramStart"/>
                      <w:r>
                        <w:rPr>
                          <w:iCs/>
                          <w:sz w:val="18"/>
                        </w:rPr>
                        <w:t>supreme being</w:t>
                      </w:r>
                      <w:proofErr w:type="gramEnd"/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Omnipotent</w:t>
                      </w:r>
                      <w:r w:rsidRPr="002636DE">
                        <w:rPr>
                          <w:iCs/>
                          <w:sz w:val="18"/>
                        </w:rPr>
                        <w:t>: All powerful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Omniscient: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 All knowing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>
                        <w:rPr>
                          <w:b/>
                          <w:iCs/>
                          <w:sz w:val="18"/>
                        </w:rPr>
                        <w:t>Omnib</w:t>
                      </w:r>
                      <w:r w:rsidRPr="002636DE">
                        <w:rPr>
                          <w:b/>
                          <w:iCs/>
                          <w:sz w:val="18"/>
                        </w:rPr>
                        <w:t>enevolent: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 All loving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Justice: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 Fairness, </w:t>
                      </w:r>
                      <w:r>
                        <w:rPr>
                          <w:iCs/>
                          <w:sz w:val="18"/>
                        </w:rPr>
                        <w:t xml:space="preserve">equality, </w:t>
                      </w:r>
                      <w:r w:rsidRPr="002636DE">
                        <w:rPr>
                          <w:iCs/>
                          <w:sz w:val="18"/>
                        </w:rPr>
                        <w:t>punishing bad and rewarding good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Grace</w:t>
                      </w:r>
                      <w:r w:rsidRPr="002636DE">
                        <w:rPr>
                          <w:iCs/>
                          <w:sz w:val="18"/>
                        </w:rPr>
                        <w:t>: The unconditional and generous love that God shows to people who do not deserve it.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Monotheistic: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 A religion that believes there is only one God.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Trinity: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 The belief that there are three Persons in the One God. The Father, Son and Holy Spirit are separate, but are also one being.</w:t>
                      </w:r>
                    </w:p>
                    <w:p w:rsidR="009234B2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Father:</w:t>
                      </w:r>
                      <w:r>
                        <w:rPr>
                          <w:iCs/>
                          <w:sz w:val="18"/>
                        </w:rPr>
                        <w:t xml:space="preserve"> The first person in the T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rinity; the creator and </w:t>
                      </w:r>
                      <w:proofErr w:type="spellStart"/>
                      <w:r w:rsidRPr="002636DE">
                        <w:rPr>
                          <w:iCs/>
                          <w:sz w:val="18"/>
                        </w:rPr>
                        <w:t>sustainer</w:t>
                      </w:r>
                      <w:proofErr w:type="spellEnd"/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B75605">
                        <w:rPr>
                          <w:b/>
                          <w:iCs/>
                          <w:sz w:val="18"/>
                        </w:rPr>
                        <w:t>Son of God</w:t>
                      </w:r>
                      <w:r w:rsidRPr="00B75605">
                        <w:rPr>
                          <w:iCs/>
                          <w:sz w:val="18"/>
                        </w:rPr>
                        <w:t>: Jesus as the third person of the Trinity – both God</w:t>
                      </w:r>
                      <w:r>
                        <w:rPr>
                          <w:iCs/>
                          <w:sz w:val="18"/>
                        </w:rPr>
                        <w:t xml:space="preserve"> and God’s son – the Messiah and humanity’s Redeemer.</w:t>
                      </w:r>
                      <w:r w:rsidRPr="00B75605">
                        <w:rPr>
                          <w:iCs/>
                          <w:sz w:val="18"/>
                        </w:rPr>
                        <w:t xml:space="preserve">  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Holy Spirit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: </w:t>
                      </w:r>
                      <w:r w:rsidRPr="002636DE">
                        <w:rPr>
                          <w:iCs/>
                          <w:sz w:val="18"/>
                          <w:lang w:val="en-US"/>
                        </w:rPr>
                        <w:t>The third person of the Trinity; God as spiritually active in the world.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Creation: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 Christians believe that the world is God’s loving creation.</w:t>
                      </w:r>
                    </w:p>
                    <w:p w:rsidR="009234B2" w:rsidRPr="002636DE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The Word: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 John’s Gospel describing God creating the world through his Word, including Jesus and the holy Spirit.</w:t>
                      </w:r>
                    </w:p>
                    <w:p w:rsidR="009234B2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2636DE">
                        <w:rPr>
                          <w:b/>
                          <w:iCs/>
                          <w:sz w:val="18"/>
                        </w:rPr>
                        <w:t>Genesis</w:t>
                      </w:r>
                      <w:r w:rsidRPr="002636DE">
                        <w:rPr>
                          <w:iCs/>
                          <w:sz w:val="18"/>
                        </w:rPr>
                        <w:t xml:space="preserve">: The first book in the Bible, which explains the creation story. </w:t>
                      </w:r>
                    </w:p>
                    <w:p w:rsidR="009234B2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>
                        <w:rPr>
                          <w:b/>
                          <w:iCs/>
                          <w:sz w:val="18"/>
                        </w:rPr>
                        <w:t>Sin:</w:t>
                      </w:r>
                      <w:r>
                        <w:rPr>
                          <w:iCs/>
                          <w:sz w:val="18"/>
                        </w:rPr>
                        <w:t xml:space="preserve"> any action (or thought) that separates humans from God; going against God’s will.</w:t>
                      </w:r>
                    </w:p>
                    <w:p w:rsidR="009234B2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 w:rsidRPr="00567928">
                        <w:rPr>
                          <w:b/>
                          <w:iCs/>
                          <w:sz w:val="18"/>
                        </w:rPr>
                        <w:t>Redemption</w:t>
                      </w:r>
                      <w:r>
                        <w:rPr>
                          <w:iCs/>
                          <w:sz w:val="18"/>
                        </w:rPr>
                        <w:t>: To ‘buy out’ – a reference to Jesus taking on humanity’s punishment and ‘earning’ us a new relationship with God.</w:t>
                      </w:r>
                    </w:p>
                    <w:p w:rsidR="009234B2" w:rsidRPr="00567928" w:rsidRDefault="009234B2" w:rsidP="002636DE">
                      <w:pPr>
                        <w:rPr>
                          <w:iCs/>
                          <w:sz w:val="18"/>
                        </w:rPr>
                      </w:pPr>
                      <w:r>
                        <w:rPr>
                          <w:b/>
                          <w:iCs/>
                          <w:sz w:val="18"/>
                        </w:rPr>
                        <w:t>Salvation:</w:t>
                      </w:r>
                      <w:r>
                        <w:rPr>
                          <w:iCs/>
                          <w:sz w:val="18"/>
                        </w:rPr>
                        <w:t xml:space="preserve"> Being saved, in this case, from sin and eternal separation from God (hell).  </w:t>
                      </w:r>
                    </w:p>
                    <w:p w:rsidR="009234B2" w:rsidRPr="002636DE" w:rsidRDefault="009234B2" w:rsidP="001C734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6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171825" cy="600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00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BD23C7" w:rsidRDefault="009234B2" w:rsidP="00BD23C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23C7">
                              <w:rPr>
                                <w:b/>
                                <w:sz w:val="20"/>
                              </w:rPr>
                              <w:t>SOURCE TO REMEMBER</w:t>
                            </w:r>
                          </w:p>
                          <w:p w:rsidR="009234B2" w:rsidRPr="00BD23C7" w:rsidRDefault="009234B2" w:rsidP="00BD23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23C7">
                              <w:rPr>
                                <w:b/>
                                <w:sz w:val="20"/>
                              </w:rPr>
                              <w:t>Apostles’ Creed:</w:t>
                            </w:r>
                            <w:r w:rsidRPr="00BD23C7">
                              <w:rPr>
                                <w:sz w:val="20"/>
                              </w:rPr>
                              <w:t xml:space="preserve"> prayer that declares faith in the core Christian beliefs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29" style="position:absolute;margin-left:198.55pt;margin-top:1.9pt;width:249.75pt;height:47.2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234B2" w:rsidRPr="00BD23C7" w:rsidRDefault="009234B2" w:rsidP="00BD23C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BD23C7">
                        <w:rPr>
                          <w:b/>
                          <w:sz w:val="20"/>
                        </w:rPr>
                        <w:t>SOURCE TO REMEMBER</w:t>
                      </w:r>
                    </w:p>
                    <w:p w:rsidR="009234B2" w:rsidRPr="00BD23C7" w:rsidRDefault="009234B2" w:rsidP="00BD23C7">
                      <w:pPr>
                        <w:jc w:val="center"/>
                        <w:rPr>
                          <w:sz w:val="20"/>
                        </w:rPr>
                      </w:pPr>
                      <w:r w:rsidRPr="00BD23C7">
                        <w:rPr>
                          <w:b/>
                          <w:sz w:val="20"/>
                        </w:rPr>
                        <w:t>Apostles’ Creed:</w:t>
                      </w:r>
                      <w:r w:rsidRPr="00BD23C7">
                        <w:rPr>
                          <w:sz w:val="20"/>
                        </w:rPr>
                        <w:t xml:space="preserve"> prayer that declares faith in the core Christian beliefs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6DE" w:rsidRDefault="00567928" w:rsidP="001C7344">
      <w:r w:rsidRPr="001C7344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7F4553E" wp14:editId="23771327">
            <wp:simplePos x="0" y="0"/>
            <wp:positionH relativeFrom="column">
              <wp:posOffset>1889125</wp:posOffset>
            </wp:positionH>
            <wp:positionV relativeFrom="paragraph">
              <wp:posOffset>269875</wp:posOffset>
            </wp:positionV>
            <wp:extent cx="422030" cy="34666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0" cy="34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DE" w:rsidRPr="002636DE" w:rsidRDefault="00D242B8" w:rsidP="002636D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9094470</wp:posOffset>
                </wp:positionH>
                <wp:positionV relativeFrom="paragraph">
                  <wp:posOffset>71755</wp:posOffset>
                </wp:positionV>
                <wp:extent cx="771525" cy="609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B8" w:rsidRPr="00D242B8" w:rsidRDefault="00D242B8" w:rsidP="00D242B8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D242B8">
                              <w:rPr>
                                <w:b/>
                                <w:sz w:val="14"/>
                              </w:rPr>
                              <w:t>Natural 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716.1pt;margin-top:5.65pt;width:60.75pt;height:4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D242B8" w:rsidRPr="00D242B8" w:rsidRDefault="00D242B8" w:rsidP="00D242B8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D242B8">
                        <w:rPr>
                          <w:b/>
                          <w:sz w:val="14"/>
                        </w:rPr>
                        <w:t>Natural evil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7244081</wp:posOffset>
                </wp:positionH>
                <wp:positionV relativeFrom="paragraph">
                  <wp:posOffset>81280</wp:posOffset>
                </wp:positionV>
                <wp:extent cx="1847850" cy="9715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B8" w:rsidRPr="00D242B8" w:rsidRDefault="00D242B8" w:rsidP="00D242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D242B8">
                              <w:rPr>
                                <w:rFonts w:asciiTheme="minorHAnsi" w:eastAsia="Tahoma" w:hAnsi="Calibri" w:cs="Tahoma"/>
                                <w:b/>
                                <w:bCs/>
                                <w:kern w:val="24"/>
                                <w:szCs w:val="16"/>
                                <w:u w:val="single"/>
                              </w:rPr>
                              <w:t xml:space="preserve">The </w:t>
                            </w:r>
                            <w:r w:rsidRPr="00D242B8">
                              <w:rPr>
                                <w:rFonts w:asciiTheme="minorHAnsi" w:eastAsia="Tahoma" w:hAnsi="Calibri" w:cs="Tahoma"/>
                                <w:b/>
                                <w:bCs/>
                                <w:kern w:val="24"/>
                                <w:szCs w:val="16"/>
                                <w:u w:val="single"/>
                              </w:rPr>
                              <w:t>Problem of Evil</w:t>
                            </w:r>
                          </w:p>
                          <w:p w:rsidR="009234B2" w:rsidRPr="00D242B8" w:rsidRDefault="009234B2" w:rsidP="009722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42B8">
                              <w:rPr>
                                <w:rFonts w:asciiTheme="majorHAnsi" w:hAnsiTheme="majorHAnsi"/>
                                <w:sz w:val="20"/>
                              </w:rPr>
                              <w:t>If God is omnipotent, omniscient and omnibenevolent then why is there so much suffering in the world?</w:t>
                            </w:r>
                          </w:p>
                          <w:p w:rsidR="009234B2" w:rsidRPr="00D242B8" w:rsidRDefault="009234B2" w:rsidP="00D335F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margin-left:570.4pt;margin-top:6.4pt;width:145.5pt;height:7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" fillcolor="white [3201]" strokecolor="#70ad47 [3209]" strokeweight="1pt">
                <v:textbox>
                  <w:txbxContent>
                    <w:p w:rsidR="00D242B8" w:rsidRPr="00D242B8" w:rsidRDefault="00D242B8" w:rsidP="00D242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u w:val="single"/>
                        </w:rPr>
                      </w:pPr>
                      <w:r w:rsidRPr="00D242B8">
                        <w:rPr>
                          <w:rFonts w:asciiTheme="minorHAnsi" w:eastAsia="Tahoma" w:hAnsi="Calibri" w:cs="Tahoma"/>
                          <w:b/>
                          <w:bCs/>
                          <w:kern w:val="24"/>
                          <w:szCs w:val="16"/>
                          <w:u w:val="single"/>
                        </w:rPr>
                        <w:t xml:space="preserve">The </w:t>
                      </w:r>
                      <w:r w:rsidRPr="00D242B8">
                        <w:rPr>
                          <w:rFonts w:asciiTheme="minorHAnsi" w:eastAsia="Tahoma" w:hAnsi="Calibri" w:cs="Tahoma"/>
                          <w:b/>
                          <w:bCs/>
                          <w:kern w:val="24"/>
                          <w:szCs w:val="16"/>
                          <w:u w:val="single"/>
                        </w:rPr>
                        <w:t>Problem of Evil</w:t>
                      </w:r>
                    </w:p>
                    <w:p w:rsidR="009234B2" w:rsidRPr="00D242B8" w:rsidRDefault="009234B2" w:rsidP="009722B9">
                      <w:pPr>
                        <w:jc w:val="center"/>
                        <w:rPr>
                          <w:sz w:val="20"/>
                        </w:rPr>
                      </w:pPr>
                      <w:r w:rsidRPr="00D242B8">
                        <w:rPr>
                          <w:rFonts w:asciiTheme="majorHAnsi" w:hAnsiTheme="majorHAnsi"/>
                          <w:sz w:val="20"/>
                        </w:rPr>
                        <w:t>If God is omnipotent, omniscient and omnibenevolent then why is there so much suffering in the world?</w:t>
                      </w:r>
                    </w:p>
                    <w:p w:rsidR="009234B2" w:rsidRPr="00D242B8" w:rsidRDefault="009234B2" w:rsidP="00D335F2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4B2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5080</wp:posOffset>
            </wp:positionV>
            <wp:extent cx="3411220" cy="2072005"/>
            <wp:effectExtent l="0" t="0" r="0" b="444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07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6DE" w:rsidRPr="002636DE" w:rsidRDefault="00D242B8" w:rsidP="002636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14C1BD" wp14:editId="47595C28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723900" cy="628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B8" w:rsidRPr="00D242B8" w:rsidRDefault="00D242B8" w:rsidP="00D242B8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Moral</w:t>
                            </w:r>
                            <w:r w:rsidRPr="00D242B8">
                              <w:rPr>
                                <w:b/>
                                <w:sz w:val="14"/>
                              </w:rPr>
                              <w:t xml:space="preserve"> 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4C1BD" id="Oval 3" o:spid="_x0000_s1032" style="position:absolute;margin-left:5.8pt;margin-top:12.45pt;width:57pt;height:49.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D242B8" w:rsidRPr="00D242B8" w:rsidRDefault="00D242B8" w:rsidP="00D242B8">
                      <w:pPr>
                        <w:spacing w:after="0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Moral</w:t>
                      </w:r>
                      <w:r w:rsidRPr="00D242B8">
                        <w:rPr>
                          <w:b/>
                          <w:sz w:val="14"/>
                        </w:rPr>
                        <w:t xml:space="preserve"> evil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636DE" w:rsidRPr="002636DE" w:rsidRDefault="002636DE" w:rsidP="002636DE"/>
    <w:p w:rsidR="002636DE" w:rsidRPr="002636DE" w:rsidRDefault="00D335F2" w:rsidP="002636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DE50EDC" wp14:editId="3777FF37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315277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81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D335F2" w:rsidRDefault="009234B2" w:rsidP="00D335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Christian responses to the problem</w:t>
                            </w:r>
                          </w:p>
                          <w:p w:rsidR="009234B2" w:rsidRPr="00732912" w:rsidRDefault="009234B2" w:rsidP="003337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Augustine believed there is suffering due to the actions of Adam and Eve (eating the forbidden fruit).</w:t>
                            </w:r>
                          </w:p>
                          <w:p w:rsidR="009234B2" w:rsidRPr="00732912" w:rsidRDefault="009234B2" w:rsidP="003337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Irenaeus believed that we need suffering in order to grow as people.</w:t>
                            </w:r>
                          </w:p>
                          <w:p w:rsidR="009234B2" w:rsidRPr="00732912" w:rsidRDefault="009234B2" w:rsidP="007329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Dualism is the belief that we need bad in order to have good.</w:t>
                            </w:r>
                          </w:p>
                          <w:p w:rsidR="009234B2" w:rsidRPr="00D335F2" w:rsidRDefault="009234B2" w:rsidP="00D335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Some Christians believe suffering is a test, as explained in the Story of Job</w:t>
                            </w:r>
                          </w:p>
                          <w:p w:rsidR="009234B2" w:rsidRPr="00732912" w:rsidRDefault="009234B2" w:rsidP="00D335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Some people argue that suffering is the price we pay for having free will; suffering would only end if God controlled our actions. </w:t>
                            </w:r>
                          </w:p>
                          <w:p w:rsidR="009234B2" w:rsidRDefault="009234B2" w:rsidP="00732912">
                            <w:pPr>
                              <w:pStyle w:val="ListParagraph"/>
                              <w:ind w:left="426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0EDC" id="Text Box 2" o:spid="_x0000_s1033" type="#_x0000_t202" style="position:absolute;margin-left:197.05pt;margin-top:17.7pt;width:248.25pt;height:222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" fillcolor="white [3201]" strokecolor="#70ad47 [3209]" strokeweight="1pt">
                <v:textbox>
                  <w:txbxContent>
                    <w:p w:rsidR="009234B2" w:rsidRPr="00D335F2" w:rsidRDefault="009234B2" w:rsidP="00D335F2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Christian responses to the problem</w:t>
                      </w:r>
                    </w:p>
                    <w:p w:rsidR="009234B2" w:rsidRPr="00732912" w:rsidRDefault="009234B2" w:rsidP="003337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rPr>
                          <w:rFonts w:asciiTheme="majorHAnsi" w:hAnsiTheme="majorHAnsi"/>
                        </w:rPr>
                        <w:t>Augustine believed there is suffering due to the actions of Adam and Eve (eating the forbidden fruit).</w:t>
                      </w:r>
                    </w:p>
                    <w:p w:rsidR="009234B2" w:rsidRPr="00732912" w:rsidRDefault="009234B2" w:rsidP="003337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rPr>
                          <w:rFonts w:asciiTheme="majorHAnsi" w:hAnsiTheme="majorHAnsi"/>
                        </w:rPr>
                        <w:t>Irenaeus believed that we need suffering in order to grow as people.</w:t>
                      </w:r>
                    </w:p>
                    <w:p w:rsidR="009234B2" w:rsidRPr="00732912" w:rsidRDefault="009234B2" w:rsidP="007329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rPr>
                          <w:rFonts w:asciiTheme="majorHAnsi" w:hAnsiTheme="majorHAnsi"/>
                        </w:rPr>
                        <w:t>Dualism is the belief that we need bad in order to have good.</w:t>
                      </w:r>
                    </w:p>
                    <w:p w:rsidR="009234B2" w:rsidRPr="00D335F2" w:rsidRDefault="009234B2" w:rsidP="00D335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rPr>
                          <w:rFonts w:asciiTheme="majorHAnsi" w:hAnsiTheme="majorHAnsi"/>
                        </w:rPr>
                        <w:t>Some Christians believe suffering is a test, as explained in the Story of Job</w:t>
                      </w:r>
                    </w:p>
                    <w:p w:rsidR="009234B2" w:rsidRPr="00732912" w:rsidRDefault="009234B2" w:rsidP="00D335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rPr>
                          <w:rFonts w:asciiTheme="majorHAnsi" w:hAnsiTheme="majorHAnsi"/>
                        </w:rPr>
                        <w:t xml:space="preserve">Some people argue that suffering is the price we pay for having free will; suffering would only end if God controlled our actions. </w:t>
                      </w:r>
                    </w:p>
                    <w:p w:rsidR="009234B2" w:rsidRDefault="009234B2" w:rsidP="00732912">
                      <w:pPr>
                        <w:pStyle w:val="ListParagraph"/>
                        <w:ind w:left="426"/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36DE" w:rsidRPr="002636DE" w:rsidRDefault="002636DE" w:rsidP="002636DE"/>
    <w:p w:rsidR="002636DE" w:rsidRPr="002636DE" w:rsidRDefault="002636DE" w:rsidP="002636DE"/>
    <w:p w:rsidR="002636DE" w:rsidRPr="002636DE" w:rsidRDefault="002636DE" w:rsidP="002636DE"/>
    <w:p w:rsidR="002636DE" w:rsidRPr="002636DE" w:rsidRDefault="00567928" w:rsidP="002636DE">
      <w:r w:rsidRPr="001C73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FB296C" wp14:editId="1670ECBA">
                <wp:simplePos x="0" y="0"/>
                <wp:positionH relativeFrom="margin">
                  <wp:posOffset>4110355</wp:posOffset>
                </wp:positionH>
                <wp:positionV relativeFrom="paragraph">
                  <wp:posOffset>6350</wp:posOffset>
                </wp:positionV>
                <wp:extent cx="2752725" cy="328303"/>
                <wp:effectExtent l="0" t="0" r="9525" b="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3283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3B7A20" w:rsidRDefault="009234B2" w:rsidP="001C73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Tahoma" w:hAnsi="Calibri" w:cs="Tahoma"/>
                                <w:b/>
                                <w:bCs/>
                                <w:kern w:val="24"/>
                                <w:sz w:val="22"/>
                                <w:szCs w:val="16"/>
                                <w:u w:val="single"/>
                              </w:rPr>
                              <w:t>God’s Characteristics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296C" id="_x0000_s1033" type="#_x0000_t202" style="position:absolute;margin-left:323.65pt;margin-top:.5pt;width:216.75pt;height:25.8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" fillcolor="white [3201]" stroked="f" strokeweight="1pt">
                <v:path arrowok="t"/>
                <v:textbox>
                  <w:txbxContent>
                    <w:p w:rsidR="009234B2" w:rsidRPr="003B7A20" w:rsidRDefault="009234B2" w:rsidP="001C73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rFonts w:asciiTheme="minorHAnsi" w:eastAsia="Tahoma" w:hAnsi="Calibri" w:cs="Tahoma"/>
                          <w:b/>
                          <w:bCs/>
                          <w:kern w:val="24"/>
                          <w:sz w:val="22"/>
                          <w:szCs w:val="16"/>
                          <w:u w:val="single"/>
                        </w:rPr>
                        <w:t>God’s Characteristics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6DE" w:rsidRPr="002636DE" w:rsidRDefault="00567928" w:rsidP="002636DE"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182880</wp:posOffset>
            </wp:positionV>
            <wp:extent cx="697230" cy="390525"/>
            <wp:effectExtent l="0" t="0" r="7620" b="0"/>
            <wp:wrapNone/>
            <wp:docPr id="20" name="Picture 20" descr="Image result for jud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dg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139700</wp:posOffset>
            </wp:positionV>
            <wp:extent cx="459740" cy="485775"/>
            <wp:effectExtent l="0" t="0" r="0" b="0"/>
            <wp:wrapNone/>
            <wp:docPr id="24" name="Picture 24" descr="Image result for electric 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electric bo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172720</wp:posOffset>
            </wp:positionV>
            <wp:extent cx="485775" cy="433705"/>
            <wp:effectExtent l="0" t="0" r="0" b="4445"/>
            <wp:wrapNone/>
            <wp:docPr id="19" name="Picture 19" descr="Image result for love 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ve heart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4286885</wp:posOffset>
            </wp:positionH>
            <wp:positionV relativeFrom="paragraph">
              <wp:posOffset>130175</wp:posOffset>
            </wp:positionV>
            <wp:extent cx="438150" cy="509270"/>
            <wp:effectExtent l="0" t="0" r="0" b="5080"/>
            <wp:wrapNone/>
            <wp:docPr id="25" name="Picture 25" descr="Image result for bra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rain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3" t="9052" r="10206" b="8190"/>
                    <a:stretch/>
                  </pic:blipFill>
                  <pic:spPr bwMode="auto">
                    <a:xfrm>
                      <a:off x="0" y="0"/>
                      <a:ext cx="4381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DE" w:rsidRPr="002636DE" w:rsidRDefault="002636DE" w:rsidP="002636DE"/>
    <w:p w:rsidR="002636DE" w:rsidRDefault="00EC3143" w:rsidP="002636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920750</wp:posOffset>
                </wp:positionV>
                <wp:extent cx="2352675" cy="4572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4B2" w:rsidRPr="009234B2" w:rsidRDefault="009234B2" w:rsidP="00923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4B2">
                              <w:rPr>
                                <w:b/>
                              </w:rPr>
                              <w:t xml:space="preserve">How does salvation work? </w:t>
                            </w:r>
                            <w:proofErr w:type="gramStart"/>
                            <w:r w:rsidRPr="009234B2">
                              <w:rPr>
                                <w:b/>
                              </w:rPr>
                              <w:t>i.e</w:t>
                            </w:r>
                            <w:proofErr w:type="gramEnd"/>
                            <w:r w:rsidRPr="009234B2">
                              <w:rPr>
                                <w:b/>
                              </w:rPr>
                              <w:t>. how do humans get into heav</w:t>
                            </w:r>
                            <w:r w:rsidR="00EC3143">
                              <w:rPr>
                                <w:b/>
                              </w:rPr>
                              <w:t>e</w:t>
                            </w:r>
                            <w:r w:rsidRPr="009234B2">
                              <w:rPr>
                                <w:b/>
                              </w:rPr>
                              <w:t>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197.65pt;margin-top:72.5pt;width:185.2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" fillcolor="white [3201]" stroked="f" strokeweight=".5pt">
                <v:textbox>
                  <w:txbxContent>
                    <w:p w:rsidR="009234B2" w:rsidRPr="009234B2" w:rsidRDefault="009234B2" w:rsidP="009234B2">
                      <w:pPr>
                        <w:jc w:val="center"/>
                        <w:rPr>
                          <w:b/>
                        </w:rPr>
                      </w:pPr>
                      <w:r w:rsidRPr="009234B2">
                        <w:rPr>
                          <w:b/>
                        </w:rPr>
                        <w:t xml:space="preserve">How does salvation work? </w:t>
                      </w:r>
                      <w:proofErr w:type="gramStart"/>
                      <w:r w:rsidRPr="009234B2">
                        <w:rPr>
                          <w:b/>
                        </w:rPr>
                        <w:t>i.e</w:t>
                      </w:r>
                      <w:proofErr w:type="gramEnd"/>
                      <w:r w:rsidRPr="009234B2">
                        <w:rPr>
                          <w:b/>
                        </w:rPr>
                        <w:t>. how do humans get into heav</w:t>
                      </w:r>
                      <w:r w:rsidR="00EC3143">
                        <w:rPr>
                          <w:b/>
                        </w:rPr>
                        <w:t>e</w:t>
                      </w:r>
                      <w:r w:rsidRPr="009234B2">
                        <w:rPr>
                          <w:b/>
                        </w:rPr>
                        <w:t>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0E1F10" wp14:editId="5ECA8798">
                <wp:simplePos x="0" y="0"/>
                <wp:positionH relativeFrom="column">
                  <wp:posOffset>4910455</wp:posOffset>
                </wp:positionH>
                <wp:positionV relativeFrom="paragraph">
                  <wp:posOffset>939800</wp:posOffset>
                </wp:positionV>
                <wp:extent cx="2286000" cy="5715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9234B2" w:rsidRDefault="009234B2" w:rsidP="009234B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234B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Salvation through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Spirit</w:t>
                            </w:r>
                          </w:p>
                          <w:p w:rsidR="009234B2" w:rsidRPr="009234B2" w:rsidRDefault="009234B2" w:rsidP="009234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Holy Spirit gives humans the strength to stick to God’s rules.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1F10" id="Text Box 41" o:spid="_x0000_s1035" type="#_x0000_t202" style="position:absolute;margin-left:386.65pt;margin-top:74pt;width:180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" fillcolor="white [3201]" strokecolor="#70ad47 [3209]" strokeweight="1pt">
                <v:textbox>
                  <w:txbxContent>
                    <w:p w:rsidR="009234B2" w:rsidRPr="009234B2" w:rsidRDefault="009234B2" w:rsidP="009234B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234B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Salvation through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Spirit</w:t>
                      </w:r>
                    </w:p>
                    <w:p w:rsidR="009234B2" w:rsidRPr="009234B2" w:rsidRDefault="009234B2" w:rsidP="009234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Holy Spirit gives humans the strength to stick to God’s rules.  </w:t>
                      </w:r>
                    </w:p>
                  </w:txbxContent>
                </v:textbox>
              </v:shape>
            </w:pict>
          </mc:Fallback>
        </mc:AlternateContent>
      </w:r>
      <w:r w:rsidR="009234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387350</wp:posOffset>
                </wp:positionV>
                <wp:extent cx="2143125" cy="4953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4B2" w:rsidRPr="009234B2" w:rsidRDefault="009234B2" w:rsidP="009234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34B2">
                              <w:rPr>
                                <w:b/>
                                <w:sz w:val="28"/>
                              </w:rPr>
                              <w:t>Paper 1: Christian Beliefs</w:t>
                            </w:r>
                          </w:p>
                          <w:p w:rsidR="009234B2" w:rsidRPr="009234B2" w:rsidRDefault="009234B2" w:rsidP="009234B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234B2">
                              <w:rPr>
                                <w:b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294.4pt;margin-top:30.5pt;width:168.7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" fillcolor="black [3200]" strokecolor="black [1600]" strokeweight="1pt">
                <v:textbox>
                  <w:txbxContent>
                    <w:p w:rsidR="009234B2" w:rsidRPr="009234B2" w:rsidRDefault="009234B2" w:rsidP="009234B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9234B2">
                        <w:rPr>
                          <w:b/>
                          <w:sz w:val="28"/>
                        </w:rPr>
                        <w:t>Paper 1: Christian Beliefs</w:t>
                      </w:r>
                    </w:p>
                    <w:p w:rsidR="009234B2" w:rsidRPr="009234B2" w:rsidRDefault="009234B2" w:rsidP="009234B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234B2">
                        <w:rPr>
                          <w:b/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5679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3938904</wp:posOffset>
                </wp:positionH>
                <wp:positionV relativeFrom="paragraph">
                  <wp:posOffset>44450</wp:posOffset>
                </wp:positionV>
                <wp:extent cx="3190875" cy="261620"/>
                <wp:effectExtent l="0" t="0" r="9525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4B2" w:rsidRPr="009722B9" w:rsidRDefault="009234B2" w:rsidP="005679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9722B9">
                              <w:rPr>
                                <w:sz w:val="20"/>
                              </w:rPr>
                              <w:t>omniscient</w:t>
                            </w:r>
                            <w:proofErr w:type="gramEnd"/>
                            <w:r w:rsidRPr="009722B9">
                              <w:rPr>
                                <w:sz w:val="20"/>
                              </w:rPr>
                              <w:t xml:space="preserve">   omnibenevolent   omnipotent   just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7" type="#_x0000_t202" style="position:absolute;margin-left:310.15pt;margin-top:3.5pt;width:251.25pt;height:20.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" fillcolor="white [3201]" stroked="f" strokeweight=".5pt">
                <v:textbox>
                  <w:txbxContent>
                    <w:p w:rsidR="009234B2" w:rsidRPr="009722B9" w:rsidRDefault="009234B2" w:rsidP="00567928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9722B9">
                        <w:rPr>
                          <w:sz w:val="20"/>
                        </w:rPr>
                        <w:t>omniscient</w:t>
                      </w:r>
                      <w:proofErr w:type="gramEnd"/>
                      <w:r w:rsidRPr="009722B9">
                        <w:rPr>
                          <w:sz w:val="20"/>
                        </w:rPr>
                        <w:t xml:space="preserve">   omnibenevolent   omnipotent   just</w:t>
                      </w:r>
                    </w:p>
                  </w:txbxContent>
                </v:textbox>
              </v:shape>
            </w:pict>
          </mc:Fallback>
        </mc:AlternateContent>
      </w:r>
    </w:p>
    <w:p w:rsidR="00A66CE6" w:rsidRPr="002636DE" w:rsidRDefault="00EC3143" w:rsidP="002636DE">
      <w:pPr>
        <w:tabs>
          <w:tab w:val="left" w:pos="121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1243965</wp:posOffset>
                </wp:positionV>
                <wp:extent cx="2362200" cy="13811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9234B2" w:rsidRDefault="009234B2" w:rsidP="009234B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234B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Salvation through God’s </w:t>
                            </w:r>
                            <w:r w:rsidRPr="00D242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grace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(PROTESTANT)</w:t>
                            </w:r>
                          </w:p>
                          <w:p w:rsidR="009234B2" w:rsidRPr="009234B2" w:rsidRDefault="009234B2" w:rsidP="009234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234B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 human can live a perfect life.  Technically none of us deserve to go to Heaven.</w:t>
                            </w:r>
                          </w:p>
                          <w:p w:rsidR="009234B2" w:rsidRPr="009234B2" w:rsidRDefault="009234B2" w:rsidP="009234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234B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 can only get to Heaven because of God: Jesus sacrifice, and God’s forgiveness.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385.15pt;margin-top:97.95pt;width:186pt;height:10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" fillcolor="white [3201]" strokecolor="#70ad47 [3209]" strokeweight="1pt">
                <v:textbox>
                  <w:txbxContent>
                    <w:p w:rsidR="009234B2" w:rsidRPr="009234B2" w:rsidRDefault="009234B2" w:rsidP="009234B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234B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Salvation through God’s </w:t>
                      </w:r>
                      <w:r w:rsidRPr="00D242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grace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(PROTESTANT)</w:t>
                      </w:r>
                    </w:p>
                    <w:p w:rsidR="009234B2" w:rsidRPr="009234B2" w:rsidRDefault="009234B2" w:rsidP="009234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234B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 human can live a perfect life.  Technically none of us deserve to go to Heaven.</w:t>
                      </w:r>
                    </w:p>
                    <w:p w:rsidR="009234B2" w:rsidRPr="009234B2" w:rsidRDefault="009234B2" w:rsidP="009234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234B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 can only get to Heaven because of God: Jesus sacrifice, and God’s forgiveness.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EBA9BA" wp14:editId="04DB2B4D">
                <wp:simplePos x="0" y="0"/>
                <wp:positionH relativeFrom="column">
                  <wp:posOffset>2538730</wp:posOffset>
                </wp:positionH>
                <wp:positionV relativeFrom="paragraph">
                  <wp:posOffset>1092200</wp:posOffset>
                </wp:positionV>
                <wp:extent cx="2286000" cy="14954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9234B2" w:rsidRDefault="009234B2" w:rsidP="009234B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234B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Salvation through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law/works (CATHOLIC)</w:t>
                            </w:r>
                          </w:p>
                          <w:p w:rsidR="009234B2" w:rsidRPr="009234B2" w:rsidRDefault="009234B2" w:rsidP="009234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10 Commandments &amp; Jesus’ teachings (esp. Parable of the Sheep &amp; Goats) tell us how to live our life.</w:t>
                            </w:r>
                          </w:p>
                          <w:p w:rsidR="009234B2" w:rsidRPr="009234B2" w:rsidRDefault="009234B2" w:rsidP="009234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If we stick to these rules we can get to Heaven.  When we make mistakes, we can ask forgiveness through the sacrament of Reconciliation.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A9BA" id="Text Box 40" o:spid="_x0000_s1039" type="#_x0000_t202" style="position:absolute;margin-left:199.9pt;margin-top:86pt;width:180pt;height:11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" fillcolor="white [3201]" strokecolor="#70ad47 [3209]" strokeweight="1pt">
                <v:textbox>
                  <w:txbxContent>
                    <w:p w:rsidR="009234B2" w:rsidRPr="009234B2" w:rsidRDefault="009234B2" w:rsidP="009234B2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234B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Salvation through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law/works (CATHOLIC)</w:t>
                      </w:r>
                    </w:p>
                    <w:p w:rsidR="009234B2" w:rsidRPr="009234B2" w:rsidRDefault="009234B2" w:rsidP="009234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10 Commandments &amp; Jesus’ teachings (esp. Parable of the Sheep &amp; Goats) tell us how to live our life.</w:t>
                      </w:r>
                    </w:p>
                    <w:p w:rsidR="009234B2" w:rsidRPr="009234B2" w:rsidRDefault="009234B2" w:rsidP="009234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If we stick to these rules we can get to Heaven.  When we make mistakes, we can ask forgiveness through the sacrament of Reconciliation.</w:t>
                      </w:r>
                    </w:p>
                  </w:txbxContent>
                </v:textbox>
              </v:shape>
            </w:pict>
          </mc:Fallback>
        </mc:AlternateContent>
      </w:r>
      <w:r w:rsidR="009234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835025</wp:posOffset>
                </wp:positionV>
                <wp:extent cx="1075055" cy="15621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4B2" w:rsidRPr="00145E53" w:rsidRDefault="009234B2" w:rsidP="009234B2">
                            <w:pPr>
                              <w:jc w:val="center"/>
                            </w:pPr>
                            <w:r w:rsidRPr="00145E53">
                              <w:rPr>
                                <w:b/>
                              </w:rPr>
                              <w:t>Logos</w:t>
                            </w:r>
                            <w:r>
                              <w:t>: Ancient Greek for ‘The Word’ – used by John to refer to both God and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563.65pt;margin-top:65.75pt;width:84.65pt;height:123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" fillcolor="white [3201]" stroked="f" strokeweight=".5pt">
                <v:textbox>
                  <w:txbxContent>
                    <w:p w:rsidR="009234B2" w:rsidRPr="00145E53" w:rsidRDefault="009234B2" w:rsidP="009234B2">
                      <w:pPr>
                        <w:jc w:val="center"/>
                      </w:pPr>
                      <w:r w:rsidRPr="00145E53">
                        <w:rPr>
                          <w:b/>
                        </w:rPr>
                        <w:t>Logos</w:t>
                      </w:r>
                      <w:r>
                        <w:t>: Ancient Greek for ‘The Word’ – used by John to refer to both God and Jesus</w:t>
                      </w:r>
                    </w:p>
                  </w:txbxContent>
                </v:textbox>
              </v:shape>
            </w:pict>
          </mc:Fallback>
        </mc:AlternateContent>
      </w:r>
      <w:r w:rsidR="009234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2673350</wp:posOffset>
                </wp:positionV>
                <wp:extent cx="5343525" cy="8382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567928" w:rsidRDefault="009234B2" w:rsidP="005679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67928">
                              <w:rPr>
                                <w:b/>
                                <w:sz w:val="20"/>
                              </w:rPr>
                              <w:t>SOURCES TO REMEMBER</w:t>
                            </w:r>
                          </w:p>
                          <w:p w:rsidR="009234B2" w:rsidRPr="00567928" w:rsidRDefault="009234B2" w:rsidP="0056792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67928">
                              <w:rPr>
                                <w:rFonts w:asciiTheme="majorHAnsi" w:hAnsiTheme="majorHAnsi"/>
                                <w:b/>
                              </w:rPr>
                              <w:t>Genesis</w:t>
                            </w:r>
                            <w:r w:rsidRPr="0056792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:</w:t>
                            </w:r>
                            <w:r w:rsidRPr="0056792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67928">
                              <w:rPr>
                                <w:rFonts w:asciiTheme="majorHAnsi" w:hAnsiTheme="majorHAnsi"/>
                                <w:sz w:val="20"/>
                              </w:rPr>
                              <w:t>The seven-day creation story where th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e Father is seen as the creator – also contains the story of The Fall (The</w:t>
                            </w:r>
                            <w:r w:rsidRPr="0056792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Garden of Eden, Adam &amp; Eve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).</w:t>
                            </w:r>
                          </w:p>
                          <w:p w:rsidR="009234B2" w:rsidRPr="00567928" w:rsidRDefault="009234B2" w:rsidP="0056792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6792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Gospel of John:</w:t>
                            </w:r>
                            <w:r w:rsidRPr="0056792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6792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This account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also includes</w:t>
                            </w:r>
                            <w:r w:rsidRPr="0056792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Jesus’ role in creation.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1" style="position:absolute;margin-left:202.9pt;margin-top:210.5pt;width:420.75pt;height: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234B2" w:rsidRPr="00567928" w:rsidRDefault="009234B2" w:rsidP="00567928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67928">
                        <w:rPr>
                          <w:b/>
                          <w:sz w:val="20"/>
                        </w:rPr>
                        <w:t>SOURCES TO REMEMBER</w:t>
                      </w:r>
                    </w:p>
                    <w:p w:rsidR="009234B2" w:rsidRPr="00567928" w:rsidRDefault="009234B2" w:rsidP="0056792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567928">
                        <w:rPr>
                          <w:rFonts w:asciiTheme="majorHAnsi" w:hAnsiTheme="majorHAnsi"/>
                          <w:b/>
                        </w:rPr>
                        <w:t>Genesis</w:t>
                      </w:r>
                      <w:r w:rsidRPr="00567928">
                        <w:rPr>
                          <w:rFonts w:asciiTheme="majorHAnsi" w:hAnsiTheme="majorHAnsi"/>
                          <w:b/>
                          <w:u w:val="single"/>
                        </w:rPr>
                        <w:t>:</w:t>
                      </w:r>
                      <w:r w:rsidRPr="0056792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67928">
                        <w:rPr>
                          <w:rFonts w:asciiTheme="majorHAnsi" w:hAnsiTheme="majorHAnsi"/>
                          <w:sz w:val="20"/>
                        </w:rPr>
                        <w:t>The seven-day creation story where th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e Father is seen as the creator – also contains the story of The Fall (The</w:t>
                      </w:r>
                      <w:r w:rsidRPr="00567928">
                        <w:rPr>
                          <w:rFonts w:asciiTheme="majorHAnsi" w:hAnsiTheme="majorHAnsi"/>
                          <w:sz w:val="20"/>
                        </w:rPr>
                        <w:t xml:space="preserve"> Garden of Eden, Adam &amp; Eve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).</w:t>
                      </w:r>
                    </w:p>
                    <w:p w:rsidR="009234B2" w:rsidRPr="00567928" w:rsidRDefault="009234B2" w:rsidP="0056792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567928">
                        <w:rPr>
                          <w:rFonts w:asciiTheme="majorHAnsi" w:hAnsiTheme="majorHAnsi"/>
                          <w:b/>
                          <w:u w:val="single"/>
                        </w:rPr>
                        <w:t>Gospel of John:</w:t>
                      </w:r>
                      <w:r w:rsidRPr="0056792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67928">
                        <w:rPr>
                          <w:rFonts w:asciiTheme="majorHAnsi" w:hAnsiTheme="majorHAnsi"/>
                          <w:sz w:val="20"/>
                        </w:rPr>
                        <w:t xml:space="preserve">This account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also includes</w:t>
                      </w:r>
                      <w:r w:rsidRPr="00567928">
                        <w:rPr>
                          <w:rFonts w:asciiTheme="majorHAnsi" w:hAnsiTheme="majorHAnsi"/>
                          <w:sz w:val="20"/>
                        </w:rPr>
                        <w:t xml:space="preserve"> Jesus’ role in creation.</w:t>
                      </w:r>
                    </w:p>
                  </w:txbxContent>
                </v:textbox>
              </v:roundrect>
            </w:pict>
          </mc:Fallback>
        </mc:AlternateContent>
      </w:r>
      <w:r w:rsidR="00145E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page">
                  <wp:posOffset>8392795</wp:posOffset>
                </wp:positionH>
                <wp:positionV relativeFrom="paragraph">
                  <wp:posOffset>838200</wp:posOffset>
                </wp:positionV>
                <wp:extent cx="1545590" cy="333375"/>
                <wp:effectExtent l="0" t="0" r="0" b="952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B2" w:rsidRPr="0063498B" w:rsidRDefault="009234B2" w:rsidP="0063498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The </w:t>
                            </w:r>
                            <w:r w:rsidRPr="0063498B">
                              <w:rPr>
                                <w:b/>
                                <w:sz w:val="32"/>
                                <w:u w:val="single"/>
                              </w:rPr>
                              <w:t>Holy Trinity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60.85pt;margin-top:66pt;width:121.7pt;height:26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" filled="f" stroked="f">
                <v:textbox>
                  <w:txbxContent>
                    <w:p w:rsidR="009234B2" w:rsidRPr="0063498B" w:rsidRDefault="009234B2" w:rsidP="0063498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The </w:t>
                      </w:r>
                      <w:r w:rsidRPr="0063498B">
                        <w:rPr>
                          <w:b/>
                          <w:sz w:val="32"/>
                          <w:u w:val="single"/>
                        </w:rPr>
                        <w:t>Holy Trinity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56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7910830</wp:posOffset>
            </wp:positionH>
            <wp:positionV relativeFrom="paragraph">
              <wp:posOffset>1149350</wp:posOffset>
            </wp:positionV>
            <wp:extent cx="2372360" cy="2466975"/>
            <wp:effectExtent l="0" t="0" r="8890" b="9525"/>
            <wp:wrapNone/>
            <wp:docPr id="32" name="Picture 32" descr="Image result for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tri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6DE">
        <w:tab/>
      </w:r>
    </w:p>
    <w:sectPr w:rsidR="00A66CE6" w:rsidRPr="002636DE" w:rsidSect="002636DE">
      <w:pgSz w:w="16838" w:h="11906" w:orient="landscape"/>
      <w:pgMar w:top="142" w:right="284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264"/>
    <w:multiLevelType w:val="hybridMultilevel"/>
    <w:tmpl w:val="8BDCF8A2"/>
    <w:lvl w:ilvl="0" w:tplc="DF82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8E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2F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4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6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0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5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8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956586"/>
    <w:multiLevelType w:val="hybridMultilevel"/>
    <w:tmpl w:val="FADE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76EA"/>
    <w:multiLevelType w:val="hybridMultilevel"/>
    <w:tmpl w:val="94AC2B46"/>
    <w:lvl w:ilvl="0" w:tplc="7F72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9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8E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07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A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2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196EA1"/>
    <w:multiLevelType w:val="hybridMultilevel"/>
    <w:tmpl w:val="E7680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23F47"/>
    <w:multiLevelType w:val="hybridMultilevel"/>
    <w:tmpl w:val="9FC0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4B9B"/>
    <w:multiLevelType w:val="hybridMultilevel"/>
    <w:tmpl w:val="6040DB78"/>
    <w:lvl w:ilvl="0" w:tplc="444222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C624F"/>
    <w:multiLevelType w:val="hybridMultilevel"/>
    <w:tmpl w:val="98404268"/>
    <w:lvl w:ilvl="0" w:tplc="F2E01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07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C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66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E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A4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0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0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44"/>
    <w:rsid w:val="00010B82"/>
    <w:rsid w:val="00145E53"/>
    <w:rsid w:val="001C7344"/>
    <w:rsid w:val="002636DE"/>
    <w:rsid w:val="003337D2"/>
    <w:rsid w:val="003B7A20"/>
    <w:rsid w:val="003F7652"/>
    <w:rsid w:val="00410680"/>
    <w:rsid w:val="00436DA7"/>
    <w:rsid w:val="00567928"/>
    <w:rsid w:val="0063498B"/>
    <w:rsid w:val="00732912"/>
    <w:rsid w:val="00743988"/>
    <w:rsid w:val="008346C0"/>
    <w:rsid w:val="009234B2"/>
    <w:rsid w:val="009722B9"/>
    <w:rsid w:val="00A66CE6"/>
    <w:rsid w:val="00A81356"/>
    <w:rsid w:val="00AC2BE9"/>
    <w:rsid w:val="00B75605"/>
    <w:rsid w:val="00BA27E0"/>
    <w:rsid w:val="00BD23C7"/>
    <w:rsid w:val="00BD5B71"/>
    <w:rsid w:val="00CB6CBF"/>
    <w:rsid w:val="00D242B8"/>
    <w:rsid w:val="00D335F2"/>
    <w:rsid w:val="00EB1604"/>
    <w:rsid w:val="00E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CB09"/>
  <w15:chartTrackingRefBased/>
  <w15:docId w15:val="{DCF9E424-CECC-4A6A-971C-5BD49C07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3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73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10B8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2AB3B63F</Template>
  <TotalTime>401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Ryder Academy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O'Connor</dc:creator>
  <cp:keywords/>
  <dc:description/>
  <cp:lastModifiedBy>Leigh Almey</cp:lastModifiedBy>
  <cp:revision>12</cp:revision>
  <cp:lastPrinted>2016-11-03T13:15:00Z</cp:lastPrinted>
  <dcterms:created xsi:type="dcterms:W3CDTF">2016-11-01T16:02:00Z</dcterms:created>
  <dcterms:modified xsi:type="dcterms:W3CDTF">2018-09-12T09:19:00Z</dcterms:modified>
</cp:coreProperties>
</file>